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C0938" w14:textId="200FEE85" w:rsidR="00617513" w:rsidRDefault="00167856" w:rsidP="00F83289">
      <w:bookmarkStart w:id="0" w:name="_GoBack"/>
      <w:bookmarkEnd w:id="0"/>
    </w:p>
    <w:p w14:paraId="1E3E1BFE" w14:textId="26A78518" w:rsidR="00F83289" w:rsidRDefault="00F83289" w:rsidP="00F83289"/>
    <w:p w14:paraId="03A9B2B4" w14:textId="05743672" w:rsidR="00F83289" w:rsidRDefault="00F83289" w:rsidP="00F83289"/>
    <w:p w14:paraId="4A6F25BB" w14:textId="77777777" w:rsidR="00F83289" w:rsidRPr="00F83289" w:rsidRDefault="00F83289" w:rsidP="00F83289">
      <w:pPr>
        <w:ind w:right="567"/>
        <w:jc w:val="left"/>
        <w:outlineLvl w:val="1"/>
        <w:rPr>
          <w:b/>
          <w:noProof w:val="0"/>
          <w:color w:val="F79646" w:themeColor="accent6"/>
          <w:sz w:val="44"/>
          <w:szCs w:val="44"/>
        </w:rPr>
      </w:pPr>
      <w:r w:rsidRPr="00F83289">
        <w:rPr>
          <w:b/>
          <w:noProof w:val="0"/>
          <w:color w:val="F79646" w:themeColor="accent6"/>
          <w:sz w:val="44"/>
          <w:szCs w:val="44"/>
        </w:rPr>
        <w:t>Poštovani,</w:t>
      </w:r>
    </w:p>
    <w:p w14:paraId="250750B3" w14:textId="77777777" w:rsidR="00F83289" w:rsidRPr="00F83289" w:rsidRDefault="00F83289" w:rsidP="00F83289">
      <w:pPr>
        <w:rPr>
          <w:color w:val="F79646" w:themeColor="accent6"/>
          <w:sz w:val="6"/>
          <w:szCs w:val="6"/>
        </w:rPr>
      </w:pPr>
    </w:p>
    <w:p w14:paraId="24AFADBC" w14:textId="77777777" w:rsidR="00F83289" w:rsidRPr="00F83289" w:rsidRDefault="00F83289" w:rsidP="00F83289">
      <w:pPr>
        <w:tabs>
          <w:tab w:val="left" w:pos="0"/>
          <w:tab w:val="left" w:pos="90"/>
          <w:tab w:val="left" w:pos="630"/>
          <w:tab w:val="left" w:pos="3510"/>
        </w:tabs>
        <w:ind w:left="1418" w:right="567"/>
        <w:jc w:val="center"/>
        <w:outlineLvl w:val="1"/>
        <w:rPr>
          <w:b/>
          <w:noProof w:val="0"/>
          <w:color w:val="F79646" w:themeColor="accent6"/>
          <w:sz w:val="36"/>
          <w:szCs w:val="36"/>
        </w:rPr>
      </w:pPr>
      <w:r w:rsidRPr="00F83289">
        <w:rPr>
          <w:b/>
          <w:noProof w:val="0"/>
          <w:color w:val="F79646" w:themeColor="accent6"/>
          <w:sz w:val="36"/>
          <w:szCs w:val="36"/>
        </w:rPr>
        <w:t>sa zadovoljstvom Vas pozivamo da  prisustvujete online stručnom predavanju Hemofarm-a:</w:t>
      </w:r>
      <w:r w:rsidRPr="00F83289">
        <w:rPr>
          <w:b/>
          <w:color w:val="F79646" w:themeColor="accent6"/>
          <w:sz w:val="36"/>
          <w:szCs w:val="36"/>
          <w:lang w:val="en-US"/>
        </w:rPr>
        <w:t xml:space="preserve">         </w:t>
      </w:r>
      <w:r w:rsidRPr="00F83289">
        <w:rPr>
          <w:b/>
          <w:color w:val="F7941D"/>
          <w:sz w:val="36"/>
          <w:szCs w:val="36"/>
          <w:lang w:val="en-US"/>
        </w:rPr>
        <w:t xml:space="preserve">                                                                           </w:t>
      </w:r>
    </w:p>
    <w:p w14:paraId="02A8BC73" w14:textId="77777777" w:rsidR="00F83289" w:rsidRPr="00F83289" w:rsidRDefault="00F83289" w:rsidP="00F83289">
      <w:pPr>
        <w:tabs>
          <w:tab w:val="left" w:pos="360"/>
          <w:tab w:val="left" w:pos="8222"/>
        </w:tabs>
        <w:spacing w:before="120" w:after="120"/>
        <w:ind w:right="567"/>
        <w:outlineLvl w:val="0"/>
        <w:rPr>
          <w:b/>
          <w:noProof w:val="0"/>
          <w:color w:val="7030A0"/>
          <w:sz w:val="52"/>
          <w:szCs w:val="52"/>
        </w:rPr>
      </w:pPr>
    </w:p>
    <w:p w14:paraId="1E522F44" w14:textId="7BBE4D36" w:rsidR="00F83289" w:rsidRPr="00F83289" w:rsidRDefault="00F83289" w:rsidP="00F83289">
      <w:pPr>
        <w:tabs>
          <w:tab w:val="left" w:pos="360"/>
          <w:tab w:val="left" w:pos="8222"/>
        </w:tabs>
        <w:spacing w:before="120" w:after="120"/>
        <w:ind w:right="567"/>
        <w:jc w:val="left"/>
        <w:outlineLvl w:val="0"/>
        <w:rPr>
          <w:b/>
          <w:noProof w:val="0"/>
          <w:color w:val="7030A0"/>
          <w:sz w:val="44"/>
          <w:szCs w:val="44"/>
        </w:rPr>
      </w:pPr>
      <w:r w:rsidRPr="00F83289">
        <w:rPr>
          <w:b/>
          <w:noProof w:val="0"/>
          <w:color w:val="7030A0"/>
          <w:sz w:val="44"/>
          <w:szCs w:val="44"/>
        </w:rPr>
        <w:t xml:space="preserve"> </w:t>
      </w:r>
      <w:r w:rsidR="007F1AC6">
        <w:rPr>
          <w:b/>
          <w:noProof w:val="0"/>
          <w:color w:val="7030A0"/>
          <w:sz w:val="44"/>
          <w:szCs w:val="44"/>
        </w:rPr>
        <w:t xml:space="preserve">     </w:t>
      </w:r>
      <w:r w:rsidRPr="00F83289">
        <w:rPr>
          <w:b/>
          <w:noProof w:val="0"/>
          <w:color w:val="7030A0"/>
          <w:sz w:val="44"/>
          <w:szCs w:val="44"/>
        </w:rPr>
        <w:t>„</w:t>
      </w:r>
      <w:r w:rsidRPr="00F83289">
        <w:rPr>
          <w:b/>
          <w:bCs/>
          <w:noProof w:val="0"/>
          <w:color w:val="7030A0"/>
          <w:sz w:val="44"/>
          <w:szCs w:val="44"/>
          <w:lang w:val="bs-Latn-BA"/>
        </w:rPr>
        <w:t>Savremeni stavovi u prevenciji KV oboljenja</w:t>
      </w:r>
      <w:r w:rsidRPr="00F83289">
        <w:rPr>
          <w:b/>
          <w:noProof w:val="0"/>
          <w:color w:val="7030A0"/>
          <w:sz w:val="44"/>
          <w:szCs w:val="44"/>
        </w:rPr>
        <w:t>“</w:t>
      </w:r>
    </w:p>
    <w:p w14:paraId="51EC12FB" w14:textId="77777777" w:rsidR="00F83289" w:rsidRPr="00F83289" w:rsidRDefault="00F83289" w:rsidP="00F83289">
      <w:pPr>
        <w:rPr>
          <w:sz w:val="44"/>
          <w:szCs w:val="44"/>
        </w:rPr>
      </w:pPr>
      <w:bookmarkStart w:id="1" w:name="OLE_LINK3"/>
    </w:p>
    <w:bookmarkEnd w:id="1"/>
    <w:p w14:paraId="68A0F867" w14:textId="77777777" w:rsidR="00F83289" w:rsidRPr="00F83289" w:rsidRDefault="00F83289" w:rsidP="00F83289">
      <w:pPr>
        <w:rPr>
          <w:lang w:val="bs-Latn-BA"/>
        </w:rPr>
      </w:pPr>
    </w:p>
    <w:p w14:paraId="026683BA" w14:textId="77777777" w:rsidR="00F83289" w:rsidRPr="00F83289" w:rsidRDefault="00F83289" w:rsidP="00F83289">
      <w:pPr>
        <w:rPr>
          <w:lang w:val="bs-Latn-BA"/>
        </w:rPr>
      </w:pPr>
    </w:p>
    <w:p w14:paraId="31D83729" w14:textId="131E20A5" w:rsidR="00F83289" w:rsidRDefault="00F83289" w:rsidP="00F83289">
      <w:pPr>
        <w:rPr>
          <w:b/>
          <w:color w:val="F79646" w:themeColor="accent6"/>
          <w:sz w:val="36"/>
          <w:szCs w:val="36"/>
          <w:lang w:val="bs-Latn-BA"/>
        </w:rPr>
      </w:pPr>
      <w:r>
        <w:rPr>
          <w:lang w:val="bs-Latn-BA"/>
        </w:rPr>
        <w:t xml:space="preserve">  </w:t>
      </w:r>
      <w:r w:rsidRPr="00F83289">
        <w:rPr>
          <w:lang w:val="bs-Latn-BA"/>
        </w:rPr>
        <w:t xml:space="preserve">     </w:t>
      </w:r>
      <w:r w:rsidR="00A42DBF">
        <w:rPr>
          <w:lang w:val="bs-Latn-BA"/>
        </w:rPr>
        <w:t xml:space="preserve">         </w:t>
      </w:r>
      <w:r w:rsidRPr="00F83289">
        <w:rPr>
          <w:lang w:val="bs-Latn-BA"/>
        </w:rPr>
        <w:t xml:space="preserve"> </w:t>
      </w:r>
      <w:r w:rsidRPr="00F83289">
        <w:rPr>
          <w:b/>
          <w:color w:val="F79646" w:themeColor="accent6"/>
          <w:sz w:val="36"/>
          <w:szCs w:val="36"/>
          <w:lang w:val="bs-Latn-BA"/>
        </w:rPr>
        <w:t>Predvač: doc.dr. med.sc.Mugdim Bajrić, UKC Tuzla</w:t>
      </w:r>
    </w:p>
    <w:p w14:paraId="6833231F" w14:textId="0CD759C5" w:rsidR="00F83289" w:rsidRDefault="00F83289" w:rsidP="00F83289">
      <w:pPr>
        <w:rPr>
          <w:b/>
          <w:color w:val="F79646" w:themeColor="accent6"/>
          <w:sz w:val="36"/>
          <w:szCs w:val="36"/>
          <w:lang w:val="bs-Latn-BA"/>
        </w:rPr>
      </w:pPr>
    </w:p>
    <w:p w14:paraId="3C9B978F" w14:textId="196F2AF0" w:rsidR="00F83289" w:rsidRPr="00F83289" w:rsidRDefault="00F83289" w:rsidP="00F83289">
      <w:pPr>
        <w:rPr>
          <w:b/>
          <w:color w:val="F79646" w:themeColor="accent6"/>
          <w:sz w:val="36"/>
          <w:szCs w:val="36"/>
          <w:lang w:val="bs-Latn-BA"/>
        </w:rPr>
      </w:pPr>
      <w:r>
        <w:rPr>
          <w:lang w:val="en-GB" w:eastAsia="en-GB"/>
        </w:rPr>
        <w:drawing>
          <wp:inline distT="0" distB="0" distL="0" distR="0" wp14:anchorId="58CF028B" wp14:editId="24EA4E10">
            <wp:extent cx="6134735" cy="2760392"/>
            <wp:effectExtent l="0" t="0" r="0" b="1905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34735" cy="276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8E967" w14:textId="77777777" w:rsidR="00F83289" w:rsidRPr="00F83289" w:rsidRDefault="00F83289" w:rsidP="00F83289">
      <w:pPr>
        <w:rPr>
          <w:lang w:val="bs-Latn-BA"/>
        </w:rPr>
      </w:pPr>
    </w:p>
    <w:p w14:paraId="56596E75" w14:textId="011BB514" w:rsidR="00F83289" w:rsidRDefault="00F83289" w:rsidP="00F83289"/>
    <w:p w14:paraId="471AA93C" w14:textId="77777777" w:rsidR="00F83289" w:rsidRDefault="00F83289" w:rsidP="00F83289">
      <w:pPr>
        <w:rPr>
          <w:lang w:val="bs-Latn-BA"/>
        </w:rPr>
      </w:pPr>
    </w:p>
    <w:p w14:paraId="4C8F09E8" w14:textId="77777777" w:rsidR="00F83289" w:rsidRDefault="00F83289" w:rsidP="00F83289">
      <w:pPr>
        <w:rPr>
          <w:lang w:val="bs-Latn-BA"/>
        </w:rPr>
      </w:pPr>
    </w:p>
    <w:p w14:paraId="7A4503B4" w14:textId="07995338" w:rsidR="00F83289" w:rsidRDefault="00F83289" w:rsidP="00F83289">
      <w:pPr>
        <w:rPr>
          <w:lang w:val="bs-Latn-BA"/>
        </w:rPr>
      </w:pPr>
      <w:r>
        <w:rPr>
          <w:lang w:val="bs-Latn-BA"/>
        </w:rPr>
        <w:t xml:space="preserve">              Online  p</w:t>
      </w:r>
      <w:r w:rsidRPr="00191EC3">
        <w:rPr>
          <w:lang w:val="bs-Latn-BA"/>
        </w:rPr>
        <w:t xml:space="preserve">redavanja će se održati u </w:t>
      </w:r>
      <w:r>
        <w:rPr>
          <w:lang w:val="bs-Latn-BA"/>
        </w:rPr>
        <w:t>ponedjeljak</w:t>
      </w:r>
      <w:r w:rsidRPr="00191EC3">
        <w:rPr>
          <w:lang w:val="bs-Latn-BA"/>
        </w:rPr>
        <w:t xml:space="preserve"> </w:t>
      </w:r>
      <w:r>
        <w:rPr>
          <w:lang w:val="bs-Latn-BA"/>
        </w:rPr>
        <w:t>17.09.2020. godine u 17.00</w:t>
      </w:r>
      <w:r w:rsidRPr="00191EC3">
        <w:rPr>
          <w:lang w:val="bs-Latn-BA"/>
        </w:rPr>
        <w:t>h</w:t>
      </w:r>
      <w:r>
        <w:rPr>
          <w:lang w:val="bs-Latn-BA"/>
        </w:rPr>
        <w:t>.</w:t>
      </w:r>
    </w:p>
    <w:p w14:paraId="44AC12C4" w14:textId="6C0143F7" w:rsidR="00F83289" w:rsidRDefault="00F83289" w:rsidP="00F83289">
      <w:pPr>
        <w:rPr>
          <w:lang w:val="bs-Latn-BA"/>
        </w:rPr>
      </w:pPr>
      <w:r>
        <w:rPr>
          <w:lang w:val="bs-Latn-BA"/>
        </w:rPr>
        <w:t xml:space="preserve">                               Webinar ce biti bodovan od strane Ljekarske komore TK.</w:t>
      </w:r>
    </w:p>
    <w:p w14:paraId="1858C525" w14:textId="77777777" w:rsidR="00F83289" w:rsidRDefault="00F83289" w:rsidP="00F83289">
      <w:pPr>
        <w:rPr>
          <w:lang w:val="bs-Latn-BA"/>
        </w:rPr>
      </w:pPr>
      <w:r>
        <w:rPr>
          <w:lang w:val="bs-Latn-BA"/>
        </w:rPr>
        <w:t xml:space="preserve">                                                              </w:t>
      </w:r>
    </w:p>
    <w:p w14:paraId="208FCB0D" w14:textId="77777777" w:rsidR="00F83289" w:rsidRPr="009303E0" w:rsidRDefault="00F83289" w:rsidP="00F83289">
      <w:pPr>
        <w:rPr>
          <w:b/>
          <w:color w:val="F79646" w:themeColor="accent6"/>
          <w:sz w:val="36"/>
          <w:szCs w:val="36"/>
          <w:lang w:val="bs-Latn-BA"/>
        </w:rPr>
      </w:pPr>
      <w:r w:rsidRPr="009303E0">
        <w:rPr>
          <w:b/>
          <w:color w:val="F79646" w:themeColor="accent6"/>
          <w:sz w:val="36"/>
          <w:szCs w:val="36"/>
          <w:lang w:val="bs-Latn-BA"/>
        </w:rPr>
        <w:t xml:space="preserve">                                       DOBRO DOŠLI !</w:t>
      </w:r>
    </w:p>
    <w:p w14:paraId="1EFE78EA" w14:textId="77777777" w:rsidR="00F83289" w:rsidRPr="00F83289" w:rsidRDefault="00F83289" w:rsidP="00F83289"/>
    <w:sectPr w:rsidR="00F83289" w:rsidRPr="00F83289" w:rsidSect="009760E0">
      <w:headerReference w:type="default" r:id="rId13"/>
      <w:footerReference w:type="default" r:id="rId14"/>
      <w:headerReference w:type="first" r:id="rId15"/>
      <w:footerReference w:type="first" r:id="rId16"/>
      <w:type w:val="nextColumn"/>
      <w:pgSz w:w="11907" w:h="16839" w:code="9"/>
      <w:pgMar w:top="1886" w:right="1123" w:bottom="2160" w:left="1123" w:header="562" w:footer="61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53212" w14:textId="77777777" w:rsidR="00167856" w:rsidRDefault="00167856" w:rsidP="00617513">
      <w:r>
        <w:separator/>
      </w:r>
    </w:p>
  </w:endnote>
  <w:endnote w:type="continuationSeparator" w:id="0">
    <w:p w14:paraId="06D06A97" w14:textId="77777777" w:rsidR="00167856" w:rsidRDefault="00167856" w:rsidP="0061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C0940" w14:textId="1F5FE6F5" w:rsidR="006512C0" w:rsidRPr="00325BC1" w:rsidRDefault="00B52A9D" w:rsidP="00F22AF5">
    <w:pPr>
      <w:tabs>
        <w:tab w:val="right" w:pos="10170"/>
      </w:tabs>
      <w:ind w:right="35"/>
      <w:jc w:val="left"/>
      <w:rPr>
        <w:color w:val="0F243E"/>
      </w:rPr>
    </w:pPr>
    <w:r>
      <w:rPr>
        <w:lang w:val="en-GB" w:eastAsia="en-GB"/>
      </w:rPr>
      <w:drawing>
        <wp:anchor distT="0" distB="0" distL="114300" distR="114300" simplePos="0" relativeHeight="251664896" behindDoc="1" locked="0" layoutInCell="1" allowOverlap="1" wp14:anchorId="4B5C0947" wp14:editId="4B5C0948">
          <wp:simplePos x="0" y="0"/>
          <wp:positionH relativeFrom="margin">
            <wp:posOffset>-26942</wp:posOffset>
          </wp:positionH>
          <wp:positionV relativeFrom="paragraph">
            <wp:posOffset>-855980</wp:posOffset>
          </wp:positionV>
          <wp:extent cx="2476588" cy="11734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HF_memo_srb_podloga_Header sr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38"/>
                  <a:stretch/>
                </pic:blipFill>
                <pic:spPr bwMode="auto">
                  <a:xfrm>
                    <a:off x="0" y="0"/>
                    <a:ext cx="2476588" cy="1173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AF5">
      <w:rPr>
        <w:color w:val="0F243E"/>
        <w:sz w:val="26"/>
        <w:szCs w:val="26"/>
      </w:rPr>
      <w:tab/>
    </w:r>
    <w:r w:rsidR="00F22AF5" w:rsidRPr="00325BC1">
      <w:rPr>
        <w:color w:val="0F243E"/>
      </w:rPr>
      <w:fldChar w:fldCharType="begin"/>
    </w:r>
    <w:r w:rsidR="00F22AF5" w:rsidRPr="00325BC1">
      <w:rPr>
        <w:color w:val="0F243E"/>
      </w:rPr>
      <w:instrText xml:space="preserve"> PAGE   \* MERGEFORMAT </w:instrText>
    </w:r>
    <w:r w:rsidR="00F22AF5" w:rsidRPr="00325BC1">
      <w:rPr>
        <w:color w:val="0F243E"/>
      </w:rPr>
      <w:fldChar w:fldCharType="separate"/>
    </w:r>
    <w:r w:rsidR="00F95BA7">
      <w:rPr>
        <w:color w:val="0F243E"/>
      </w:rPr>
      <w:t>2</w:t>
    </w:r>
    <w:r w:rsidR="00F22AF5" w:rsidRPr="00325BC1">
      <w:rPr>
        <w:color w:val="0F243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C0942" w14:textId="77777777" w:rsidR="002C0A98" w:rsidRPr="002C0A98" w:rsidRDefault="003F70D4" w:rsidP="002C0A98">
    <w:pPr>
      <w:pStyle w:val="Footer"/>
    </w:pPr>
    <w:r>
      <w:rPr>
        <w:lang w:val="en-GB" w:eastAsia="en-GB"/>
      </w:rPr>
      <w:drawing>
        <wp:anchor distT="0" distB="0" distL="114300" distR="114300" simplePos="0" relativeHeight="251662848" behindDoc="1" locked="0" layoutInCell="1" allowOverlap="1" wp14:anchorId="4B5C094D" wp14:editId="4B5C094E">
          <wp:simplePos x="0" y="0"/>
          <wp:positionH relativeFrom="page">
            <wp:posOffset>-445</wp:posOffset>
          </wp:positionH>
          <wp:positionV relativeFrom="paragraph">
            <wp:posOffset>-848995</wp:posOffset>
          </wp:positionV>
          <wp:extent cx="7560000" cy="1173600"/>
          <wp:effectExtent l="0" t="0" r="3175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HF_memo_srb_podloga_Header s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9005C" w14:textId="77777777" w:rsidR="00167856" w:rsidRDefault="00167856" w:rsidP="00617513">
      <w:r>
        <w:separator/>
      </w:r>
    </w:p>
  </w:footnote>
  <w:footnote w:type="continuationSeparator" w:id="0">
    <w:p w14:paraId="023A1E65" w14:textId="77777777" w:rsidR="00167856" w:rsidRDefault="00167856" w:rsidP="00617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C093F" w14:textId="77777777" w:rsidR="007C69CC" w:rsidRPr="007C69CC" w:rsidRDefault="00301322" w:rsidP="007C69CC">
    <w:pPr>
      <w:pStyle w:val="Header"/>
      <w:tabs>
        <w:tab w:val="clear" w:pos="4320"/>
        <w:tab w:val="clear" w:pos="8640"/>
      </w:tabs>
    </w:pPr>
    <w:r>
      <w:rPr>
        <w:lang w:val="en-GB" w:eastAsia="en-GB"/>
      </w:rPr>
      <w:drawing>
        <wp:anchor distT="0" distB="0" distL="114300" distR="114300" simplePos="0" relativeHeight="251671040" behindDoc="1" locked="0" layoutInCell="1" allowOverlap="1" wp14:anchorId="4B5C0943" wp14:editId="4B5C0944">
          <wp:simplePos x="0" y="0"/>
          <wp:positionH relativeFrom="margin">
            <wp:align>center</wp:align>
          </wp:positionH>
          <wp:positionV relativeFrom="paragraph">
            <wp:posOffset>3978234</wp:posOffset>
          </wp:positionV>
          <wp:extent cx="3443845" cy="2021762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DA WATER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845" cy="2021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8A7">
      <w:rPr>
        <w:lang w:val="en-GB" w:eastAsia="en-GB"/>
      </w:rPr>
      <w:drawing>
        <wp:anchor distT="0" distB="0" distL="114300" distR="114300" simplePos="0" relativeHeight="251668992" behindDoc="1" locked="0" layoutInCell="1" allowOverlap="1" wp14:anchorId="4B5C0945" wp14:editId="4B5C0946">
          <wp:simplePos x="0" y="0"/>
          <wp:positionH relativeFrom="page">
            <wp:align>left</wp:align>
          </wp:positionH>
          <wp:positionV relativeFrom="paragraph">
            <wp:posOffset>-362610</wp:posOffset>
          </wp:positionV>
          <wp:extent cx="7523142" cy="1104405"/>
          <wp:effectExtent l="0" t="0" r="190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F_memo_srb_podloga_Footer srb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614"/>
                  <a:stretch/>
                </pic:blipFill>
                <pic:spPr bwMode="auto">
                  <a:xfrm>
                    <a:off x="0" y="0"/>
                    <a:ext cx="7523880" cy="1104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C0941" w14:textId="77777777" w:rsidR="007C69CC" w:rsidRPr="007C69CC" w:rsidRDefault="009760E0" w:rsidP="002C0A98">
    <w:pPr>
      <w:pStyle w:val="Header"/>
      <w:tabs>
        <w:tab w:val="clear" w:pos="4320"/>
        <w:tab w:val="clear" w:pos="8640"/>
      </w:tabs>
      <w:ind w:left="-567" w:right="-567"/>
    </w:pPr>
    <w:r>
      <w:rPr>
        <w:lang w:val="en-GB" w:eastAsia="en-GB"/>
      </w:rPr>
      <w:drawing>
        <wp:anchor distT="0" distB="0" distL="114300" distR="114300" simplePos="0" relativeHeight="251660800" behindDoc="1" locked="0" layoutInCell="1" allowOverlap="1" wp14:anchorId="4B5C0949" wp14:editId="4B5C094A">
          <wp:simplePos x="0" y="0"/>
          <wp:positionH relativeFrom="page">
            <wp:align>left</wp:align>
          </wp:positionH>
          <wp:positionV relativeFrom="paragraph">
            <wp:posOffset>-360045</wp:posOffset>
          </wp:positionV>
          <wp:extent cx="7523880" cy="1569239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F_memo_srb_podloga_Footer s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880" cy="1569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7B1">
      <w:rPr>
        <w:lang w:val="en-GB" w:eastAsia="en-GB"/>
      </w:rPr>
      <w:drawing>
        <wp:anchor distT="0" distB="0" distL="114300" distR="114300" simplePos="0" relativeHeight="251661824" behindDoc="1" locked="0" layoutInCell="1" allowOverlap="1" wp14:anchorId="4B5C094B" wp14:editId="4B5C094C">
          <wp:simplePos x="0" y="0"/>
          <wp:positionH relativeFrom="margin">
            <wp:align>center</wp:align>
          </wp:positionH>
          <wp:positionV relativeFrom="paragraph">
            <wp:posOffset>3977277</wp:posOffset>
          </wp:positionV>
          <wp:extent cx="3443845" cy="2021762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DA WATERMAR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845" cy="2021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06BC"/>
    <w:multiLevelType w:val="multilevel"/>
    <w:tmpl w:val="A75C2764"/>
    <w:styleLink w:val="HFBBulet"/>
    <w:lvl w:ilvl="0">
      <w:start w:val="1"/>
      <w:numFmt w:val="bullet"/>
      <w:pStyle w:val="HFBu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FF9900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color w:val="FF9900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FF9900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FF9900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color w:val="FF9900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FF9900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9900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  <w:color w:val="FF9900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FF9900"/>
      </w:rPr>
    </w:lvl>
  </w:abstractNum>
  <w:abstractNum w:abstractNumId="1">
    <w:nsid w:val="36DA0CFF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AE67F90"/>
    <w:multiLevelType w:val="multilevel"/>
    <w:tmpl w:val="A75C2764"/>
    <w:numStyleLink w:val="HFBBulet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B5"/>
    <w:rsid w:val="000363D9"/>
    <w:rsid w:val="00037CBD"/>
    <w:rsid w:val="0005600C"/>
    <w:rsid w:val="00061B0D"/>
    <w:rsid w:val="00071DA6"/>
    <w:rsid w:val="000A092C"/>
    <w:rsid w:val="000F7AE9"/>
    <w:rsid w:val="0015160D"/>
    <w:rsid w:val="00167856"/>
    <w:rsid w:val="001877B1"/>
    <w:rsid w:val="001E7E87"/>
    <w:rsid w:val="00240B65"/>
    <w:rsid w:val="00245EBE"/>
    <w:rsid w:val="00277AF4"/>
    <w:rsid w:val="00282806"/>
    <w:rsid w:val="00297F74"/>
    <w:rsid w:val="002A6695"/>
    <w:rsid w:val="002C0A98"/>
    <w:rsid w:val="002D1D39"/>
    <w:rsid w:val="002D2506"/>
    <w:rsid w:val="00301322"/>
    <w:rsid w:val="00325BC1"/>
    <w:rsid w:val="00326D9A"/>
    <w:rsid w:val="0038553D"/>
    <w:rsid w:val="003B60D2"/>
    <w:rsid w:val="003C185B"/>
    <w:rsid w:val="003D60D0"/>
    <w:rsid w:val="003F2E84"/>
    <w:rsid w:val="003F70D4"/>
    <w:rsid w:val="00406DF8"/>
    <w:rsid w:val="004101B5"/>
    <w:rsid w:val="0042470D"/>
    <w:rsid w:val="00466C1B"/>
    <w:rsid w:val="00475E2C"/>
    <w:rsid w:val="004B3519"/>
    <w:rsid w:val="004B4086"/>
    <w:rsid w:val="004D1FA8"/>
    <w:rsid w:val="004D3FEE"/>
    <w:rsid w:val="00504D19"/>
    <w:rsid w:val="00524F32"/>
    <w:rsid w:val="00525E86"/>
    <w:rsid w:val="00537477"/>
    <w:rsid w:val="00545874"/>
    <w:rsid w:val="00565EA8"/>
    <w:rsid w:val="00574CE8"/>
    <w:rsid w:val="00605385"/>
    <w:rsid w:val="00631633"/>
    <w:rsid w:val="00650F81"/>
    <w:rsid w:val="006512C0"/>
    <w:rsid w:val="00655128"/>
    <w:rsid w:val="006750A3"/>
    <w:rsid w:val="00692C26"/>
    <w:rsid w:val="006B1A56"/>
    <w:rsid w:val="006C264D"/>
    <w:rsid w:val="007C69CC"/>
    <w:rsid w:val="007D168A"/>
    <w:rsid w:val="007F1AC6"/>
    <w:rsid w:val="00836DB2"/>
    <w:rsid w:val="00837063"/>
    <w:rsid w:val="0083775C"/>
    <w:rsid w:val="0085622B"/>
    <w:rsid w:val="008A1716"/>
    <w:rsid w:val="008A1853"/>
    <w:rsid w:val="008B7F2F"/>
    <w:rsid w:val="008C3E2A"/>
    <w:rsid w:val="008E58A7"/>
    <w:rsid w:val="00944BA5"/>
    <w:rsid w:val="00955839"/>
    <w:rsid w:val="009760E0"/>
    <w:rsid w:val="00A42DBF"/>
    <w:rsid w:val="00A92E9B"/>
    <w:rsid w:val="00AB1278"/>
    <w:rsid w:val="00B07115"/>
    <w:rsid w:val="00B52648"/>
    <w:rsid w:val="00B52A9D"/>
    <w:rsid w:val="00BB4CFE"/>
    <w:rsid w:val="00C0009B"/>
    <w:rsid w:val="00C01B47"/>
    <w:rsid w:val="00C048DD"/>
    <w:rsid w:val="00C808B5"/>
    <w:rsid w:val="00C86895"/>
    <w:rsid w:val="00CF5002"/>
    <w:rsid w:val="00CF5A67"/>
    <w:rsid w:val="00D25266"/>
    <w:rsid w:val="00D27952"/>
    <w:rsid w:val="00D74702"/>
    <w:rsid w:val="00D77554"/>
    <w:rsid w:val="00D9443F"/>
    <w:rsid w:val="00E05962"/>
    <w:rsid w:val="00E5664C"/>
    <w:rsid w:val="00F22AF5"/>
    <w:rsid w:val="00F72E6C"/>
    <w:rsid w:val="00F83289"/>
    <w:rsid w:val="00F95BA7"/>
    <w:rsid w:val="00F96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C0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B5"/>
    <w:pPr>
      <w:jc w:val="both"/>
    </w:pPr>
    <w:rPr>
      <w:rFonts w:ascii="Franklin Gothic Book" w:eastAsia="Times New Roman" w:hAnsi="Franklin Gothic Book"/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3B60D2"/>
    <w:pPr>
      <w:spacing w:after="120"/>
      <w:ind w:right="562"/>
      <w:outlineLvl w:val="0"/>
    </w:pPr>
    <w:rPr>
      <w:b/>
      <w:color w:val="58585B"/>
      <w:sz w:val="42"/>
      <w:szCs w:val="42"/>
    </w:rPr>
  </w:style>
  <w:style w:type="paragraph" w:styleId="Heading2">
    <w:name w:val="heading 2"/>
    <w:basedOn w:val="Normal"/>
    <w:next w:val="Normal"/>
    <w:link w:val="Heading2Char"/>
    <w:qFormat/>
    <w:rsid w:val="007255E9"/>
    <w:pPr>
      <w:ind w:right="567"/>
      <w:outlineLvl w:val="1"/>
    </w:pPr>
    <w:rPr>
      <w:b/>
      <w:color w:val="F7941D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B60D2"/>
    <w:pPr>
      <w:tabs>
        <w:tab w:val="left" w:pos="7974"/>
      </w:tabs>
      <w:spacing w:before="120" w:after="120"/>
      <w:ind w:right="567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60D2"/>
    <w:rPr>
      <w:rFonts w:ascii="Franklin Gothic Book" w:eastAsia="Times New Roman" w:hAnsi="Franklin Gothic Book"/>
      <w:b/>
      <w:color w:val="58585B"/>
      <w:sz w:val="42"/>
      <w:szCs w:val="42"/>
      <w:lang w:val="sr-Latn-CS"/>
    </w:rPr>
  </w:style>
  <w:style w:type="character" w:customStyle="1" w:styleId="Heading2Char">
    <w:name w:val="Heading 2 Char"/>
    <w:basedOn w:val="DefaultParagraphFont"/>
    <w:link w:val="Heading2"/>
    <w:rsid w:val="007255E9"/>
    <w:rPr>
      <w:rFonts w:ascii="Franklin Gothic Book" w:eastAsia="Times New Roman" w:hAnsi="Franklin Gothic Book" w:cs="Times New Roman"/>
      <w:b/>
      <w:noProof/>
      <w:color w:val="F7941D"/>
      <w:sz w:val="36"/>
      <w:szCs w:val="36"/>
      <w:lang w:val="sr-Latn-CS"/>
    </w:rPr>
  </w:style>
  <w:style w:type="character" w:customStyle="1" w:styleId="Heading3Char">
    <w:name w:val="Heading 3 Char"/>
    <w:basedOn w:val="DefaultParagraphFont"/>
    <w:link w:val="Heading3"/>
    <w:rsid w:val="003B60D2"/>
    <w:rPr>
      <w:rFonts w:ascii="Franklin Gothic Book" w:eastAsia="Times New Roman" w:hAnsi="Franklin Gothic Book"/>
      <w:b/>
      <w:sz w:val="28"/>
      <w:szCs w:val="24"/>
      <w:lang w:val="sr-Latn-CS"/>
    </w:rPr>
  </w:style>
  <w:style w:type="paragraph" w:styleId="Header">
    <w:name w:val="header"/>
    <w:basedOn w:val="Normal"/>
    <w:link w:val="HeaderChar"/>
    <w:semiHidden/>
    <w:rsid w:val="007255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255E9"/>
    <w:rPr>
      <w:rFonts w:ascii="Franklin Gothic Book" w:eastAsia="Times New Roman" w:hAnsi="Franklin Gothic Book" w:cs="Times New Roman"/>
      <w:noProof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rsid w:val="007255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5E9"/>
    <w:rPr>
      <w:rFonts w:ascii="Franklin Gothic Book" w:eastAsia="Times New Roman" w:hAnsi="Franklin Gothic Book" w:cs="Times New Roman"/>
      <w:noProof/>
      <w:sz w:val="24"/>
      <w:szCs w:val="24"/>
      <w:lang w:val="sr-Latn-CS"/>
    </w:rPr>
  </w:style>
  <w:style w:type="numbering" w:customStyle="1" w:styleId="HFBBulet">
    <w:name w:val="HF BBulet"/>
    <w:semiHidden/>
    <w:rsid w:val="006512C0"/>
    <w:pPr>
      <w:numPr>
        <w:numId w:val="1"/>
      </w:numPr>
    </w:pPr>
  </w:style>
  <w:style w:type="paragraph" w:customStyle="1" w:styleId="HFtekst">
    <w:name w:val="HF tekst"/>
    <w:basedOn w:val="Normal"/>
    <w:qFormat/>
    <w:rsid w:val="007255E9"/>
  </w:style>
  <w:style w:type="paragraph" w:customStyle="1" w:styleId="HFtekst2">
    <w:name w:val="HF tekst 2"/>
    <w:basedOn w:val="Normal"/>
    <w:link w:val="HFtekst2CharChar"/>
    <w:qFormat/>
    <w:rsid w:val="007255E9"/>
    <w:rPr>
      <w:color w:val="F79646"/>
    </w:rPr>
  </w:style>
  <w:style w:type="character" w:customStyle="1" w:styleId="HFtekst2CharChar">
    <w:name w:val="HF tekst 2 Char Char"/>
    <w:link w:val="HFtekst2"/>
    <w:rsid w:val="007255E9"/>
    <w:rPr>
      <w:rFonts w:ascii="Franklin Gothic Book" w:eastAsia="Times New Roman" w:hAnsi="Franklin Gothic Book" w:cs="Times New Roman"/>
      <w:noProof/>
      <w:color w:val="F79646"/>
      <w:sz w:val="24"/>
      <w:szCs w:val="24"/>
      <w:lang w:val="sr-Latn-CS"/>
    </w:rPr>
  </w:style>
  <w:style w:type="paragraph" w:customStyle="1" w:styleId="HFBulet">
    <w:name w:val="HF Bulet"/>
    <w:basedOn w:val="Normal"/>
    <w:qFormat/>
    <w:rsid w:val="006512C0"/>
    <w:pPr>
      <w:numPr>
        <w:numId w:val="2"/>
      </w:numPr>
    </w:pPr>
  </w:style>
  <w:style w:type="character" w:styleId="Hyperlink">
    <w:name w:val="Hyperlink"/>
    <w:semiHidden/>
    <w:rsid w:val="00725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E9"/>
    <w:rPr>
      <w:rFonts w:ascii="Tahoma" w:eastAsia="Times New Roman" w:hAnsi="Tahoma" w:cs="Tahoma"/>
      <w:noProof/>
      <w:sz w:val="16"/>
      <w:szCs w:val="16"/>
      <w:lang w:val="sr-Latn-CS"/>
    </w:rPr>
  </w:style>
  <w:style w:type="table" w:styleId="TableGrid">
    <w:name w:val="Table Grid"/>
    <w:basedOn w:val="TableNormal"/>
    <w:uiPriority w:val="59"/>
    <w:rsid w:val="008F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D753A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95BA7"/>
    <w:pPr>
      <w:spacing w:before="100" w:beforeAutospacing="1" w:after="100" w:afterAutospacing="1"/>
      <w:jc w:val="left"/>
    </w:pPr>
    <w:rPr>
      <w:rFonts w:ascii="Times New Roman" w:eastAsiaTheme="minorEastAsia" w:hAnsi="Times New Roman"/>
      <w:noProof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B5"/>
    <w:pPr>
      <w:jc w:val="both"/>
    </w:pPr>
    <w:rPr>
      <w:rFonts w:ascii="Franklin Gothic Book" w:eastAsia="Times New Roman" w:hAnsi="Franklin Gothic Book"/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3B60D2"/>
    <w:pPr>
      <w:spacing w:after="120"/>
      <w:ind w:right="562"/>
      <w:outlineLvl w:val="0"/>
    </w:pPr>
    <w:rPr>
      <w:b/>
      <w:color w:val="58585B"/>
      <w:sz w:val="42"/>
      <w:szCs w:val="42"/>
    </w:rPr>
  </w:style>
  <w:style w:type="paragraph" w:styleId="Heading2">
    <w:name w:val="heading 2"/>
    <w:basedOn w:val="Normal"/>
    <w:next w:val="Normal"/>
    <w:link w:val="Heading2Char"/>
    <w:qFormat/>
    <w:rsid w:val="007255E9"/>
    <w:pPr>
      <w:ind w:right="567"/>
      <w:outlineLvl w:val="1"/>
    </w:pPr>
    <w:rPr>
      <w:b/>
      <w:color w:val="F7941D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B60D2"/>
    <w:pPr>
      <w:tabs>
        <w:tab w:val="left" w:pos="7974"/>
      </w:tabs>
      <w:spacing w:before="120" w:after="120"/>
      <w:ind w:right="567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60D2"/>
    <w:rPr>
      <w:rFonts w:ascii="Franklin Gothic Book" w:eastAsia="Times New Roman" w:hAnsi="Franklin Gothic Book"/>
      <w:b/>
      <w:color w:val="58585B"/>
      <w:sz w:val="42"/>
      <w:szCs w:val="42"/>
      <w:lang w:val="sr-Latn-CS"/>
    </w:rPr>
  </w:style>
  <w:style w:type="character" w:customStyle="1" w:styleId="Heading2Char">
    <w:name w:val="Heading 2 Char"/>
    <w:basedOn w:val="DefaultParagraphFont"/>
    <w:link w:val="Heading2"/>
    <w:rsid w:val="007255E9"/>
    <w:rPr>
      <w:rFonts w:ascii="Franklin Gothic Book" w:eastAsia="Times New Roman" w:hAnsi="Franklin Gothic Book" w:cs="Times New Roman"/>
      <w:b/>
      <w:noProof/>
      <w:color w:val="F7941D"/>
      <w:sz w:val="36"/>
      <w:szCs w:val="36"/>
      <w:lang w:val="sr-Latn-CS"/>
    </w:rPr>
  </w:style>
  <w:style w:type="character" w:customStyle="1" w:styleId="Heading3Char">
    <w:name w:val="Heading 3 Char"/>
    <w:basedOn w:val="DefaultParagraphFont"/>
    <w:link w:val="Heading3"/>
    <w:rsid w:val="003B60D2"/>
    <w:rPr>
      <w:rFonts w:ascii="Franklin Gothic Book" w:eastAsia="Times New Roman" w:hAnsi="Franklin Gothic Book"/>
      <w:b/>
      <w:sz w:val="28"/>
      <w:szCs w:val="24"/>
      <w:lang w:val="sr-Latn-CS"/>
    </w:rPr>
  </w:style>
  <w:style w:type="paragraph" w:styleId="Header">
    <w:name w:val="header"/>
    <w:basedOn w:val="Normal"/>
    <w:link w:val="HeaderChar"/>
    <w:semiHidden/>
    <w:rsid w:val="007255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255E9"/>
    <w:rPr>
      <w:rFonts w:ascii="Franklin Gothic Book" w:eastAsia="Times New Roman" w:hAnsi="Franklin Gothic Book" w:cs="Times New Roman"/>
      <w:noProof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rsid w:val="007255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5E9"/>
    <w:rPr>
      <w:rFonts w:ascii="Franklin Gothic Book" w:eastAsia="Times New Roman" w:hAnsi="Franklin Gothic Book" w:cs="Times New Roman"/>
      <w:noProof/>
      <w:sz w:val="24"/>
      <w:szCs w:val="24"/>
      <w:lang w:val="sr-Latn-CS"/>
    </w:rPr>
  </w:style>
  <w:style w:type="numbering" w:customStyle="1" w:styleId="HFBBulet">
    <w:name w:val="HF BBulet"/>
    <w:semiHidden/>
    <w:rsid w:val="006512C0"/>
    <w:pPr>
      <w:numPr>
        <w:numId w:val="1"/>
      </w:numPr>
    </w:pPr>
  </w:style>
  <w:style w:type="paragraph" w:customStyle="1" w:styleId="HFtekst">
    <w:name w:val="HF tekst"/>
    <w:basedOn w:val="Normal"/>
    <w:qFormat/>
    <w:rsid w:val="007255E9"/>
  </w:style>
  <w:style w:type="paragraph" w:customStyle="1" w:styleId="HFtekst2">
    <w:name w:val="HF tekst 2"/>
    <w:basedOn w:val="Normal"/>
    <w:link w:val="HFtekst2CharChar"/>
    <w:qFormat/>
    <w:rsid w:val="007255E9"/>
    <w:rPr>
      <w:color w:val="F79646"/>
    </w:rPr>
  </w:style>
  <w:style w:type="character" w:customStyle="1" w:styleId="HFtekst2CharChar">
    <w:name w:val="HF tekst 2 Char Char"/>
    <w:link w:val="HFtekst2"/>
    <w:rsid w:val="007255E9"/>
    <w:rPr>
      <w:rFonts w:ascii="Franklin Gothic Book" w:eastAsia="Times New Roman" w:hAnsi="Franklin Gothic Book" w:cs="Times New Roman"/>
      <w:noProof/>
      <w:color w:val="F79646"/>
      <w:sz w:val="24"/>
      <w:szCs w:val="24"/>
      <w:lang w:val="sr-Latn-CS"/>
    </w:rPr>
  </w:style>
  <w:style w:type="paragraph" w:customStyle="1" w:styleId="HFBulet">
    <w:name w:val="HF Bulet"/>
    <w:basedOn w:val="Normal"/>
    <w:qFormat/>
    <w:rsid w:val="006512C0"/>
    <w:pPr>
      <w:numPr>
        <w:numId w:val="2"/>
      </w:numPr>
    </w:pPr>
  </w:style>
  <w:style w:type="character" w:styleId="Hyperlink">
    <w:name w:val="Hyperlink"/>
    <w:semiHidden/>
    <w:rsid w:val="00725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E9"/>
    <w:rPr>
      <w:rFonts w:ascii="Tahoma" w:eastAsia="Times New Roman" w:hAnsi="Tahoma" w:cs="Tahoma"/>
      <w:noProof/>
      <w:sz w:val="16"/>
      <w:szCs w:val="16"/>
      <w:lang w:val="sr-Latn-CS"/>
    </w:rPr>
  </w:style>
  <w:style w:type="table" w:styleId="TableGrid">
    <w:name w:val="Table Grid"/>
    <w:basedOn w:val="TableNormal"/>
    <w:uiPriority w:val="59"/>
    <w:rsid w:val="008F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D753A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95BA7"/>
    <w:pPr>
      <w:spacing w:before="100" w:beforeAutospacing="1" w:after="100" w:afterAutospacing="1"/>
      <w:jc w:val="left"/>
    </w:pPr>
    <w:rPr>
      <w:rFonts w:ascii="Times New Roman" w:eastAsiaTheme="minorEastAsia" w:hAnsi="Times New Roman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lic\OneDrive%20-%20STADA%20Arzneimittel%20AG\Desktop\Hemofarm%20Word%20templejt%20-%20srps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373CFCDC6A76499864C7EBDD460342" ma:contentTypeVersion="7" ma:contentTypeDescription="Ein neues Dokument erstellen." ma:contentTypeScope="" ma:versionID="325f4e0809f2620dbf6afd649dc60940">
  <xsd:schema xmlns:xsd="http://www.w3.org/2001/XMLSchema" xmlns:xs="http://www.w3.org/2001/XMLSchema" xmlns:p="http://schemas.microsoft.com/office/2006/metadata/properties" xmlns:ns3="0e588de9-4a0c-40b6-8bc0-4b05d41c849d" targetNamespace="http://schemas.microsoft.com/office/2006/metadata/properties" ma:root="true" ma:fieldsID="1679a0bc0d4dc60ea03c45266679814d" ns3:_="">
    <xsd:import namespace="0e588de9-4a0c-40b6-8bc0-4b05d41c84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88de9-4a0c-40b6-8bc0-4b05d41c8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BF123-DAA4-46E3-9821-5F052B3B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88de9-4a0c-40b6-8bc0-4b05d41c8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57E4B9-5E3B-4466-B6F7-94DA103CA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E3F0F6-A4CF-49C3-A5EC-148D16A283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9EA425-4234-41AB-9399-E5454B37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Hemofarm Word templejt - srpski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Hemofarm AD</Company>
  <LinksUpToDate>false</LinksUpToDate>
  <CharactersWithSpaces>607</CharactersWithSpaces>
  <SharedDoc>false</SharedDoc>
  <HLinks>
    <vt:vector size="12" baseType="variant">
      <vt:variant>
        <vt:i4>2424859</vt:i4>
      </vt:variant>
      <vt:variant>
        <vt:i4>3</vt:i4>
      </vt:variant>
      <vt:variant>
        <vt:i4>0</vt:i4>
      </vt:variant>
      <vt:variant>
        <vt:i4>5</vt:i4>
      </vt:variant>
      <vt:variant>
        <vt:lpwstr>mailto:info@hemofarm.com</vt:lpwstr>
      </vt:variant>
      <vt:variant>
        <vt:lpwstr/>
      </vt:variant>
      <vt:variant>
        <vt:i4>8061016</vt:i4>
      </vt:variant>
      <vt:variant>
        <vt:i4>0</vt:i4>
      </vt:variant>
      <vt:variant>
        <vt:i4>0</vt:i4>
      </vt:variant>
      <vt:variant>
        <vt:i4>5</vt:i4>
      </vt:variant>
      <vt:variant>
        <vt:lpwstr>http://www.hemofarm.com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Colic</dc:creator>
  <cp:lastModifiedBy>User</cp:lastModifiedBy>
  <cp:revision>2</cp:revision>
  <cp:lastPrinted>2020-02-04T13:45:00Z</cp:lastPrinted>
  <dcterms:created xsi:type="dcterms:W3CDTF">2020-09-17T06:52:00Z</dcterms:created>
  <dcterms:modified xsi:type="dcterms:W3CDTF">2020-09-17T06:52:00Z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0x01010096373CFCDC6A76499864C7EBDD460342</vt:lpwstr>
  </property>
</Properties>
</file>