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C0927" w14:textId="77777777" w:rsidR="004101B5" w:rsidRPr="006B1A56" w:rsidRDefault="004101B5" w:rsidP="004101B5">
      <w:pPr>
        <w:pStyle w:val="Heading2"/>
        <w:jc w:val="left"/>
        <w:rPr>
          <w:rFonts w:asciiTheme="majorHAnsi" w:hAnsiTheme="majorHAnsi"/>
          <w:noProof w:val="0"/>
          <w:color w:val="F79646" w:themeColor="accent6"/>
        </w:rPr>
      </w:pPr>
      <w:bookmarkStart w:id="0" w:name="_GoBack"/>
      <w:bookmarkEnd w:id="0"/>
      <w:r w:rsidRPr="006B1A56">
        <w:rPr>
          <w:rFonts w:asciiTheme="majorHAnsi" w:hAnsiTheme="majorHAnsi"/>
          <w:noProof w:val="0"/>
          <w:color w:val="F79646" w:themeColor="accent6"/>
        </w:rPr>
        <w:t>Poštovani,</w:t>
      </w:r>
    </w:p>
    <w:p w14:paraId="4B5C0928" w14:textId="77777777" w:rsidR="004101B5" w:rsidRPr="006B1A56" w:rsidRDefault="004101B5" w:rsidP="004101B5">
      <w:pPr>
        <w:pStyle w:val="Heading2"/>
        <w:jc w:val="left"/>
        <w:rPr>
          <w:rFonts w:asciiTheme="majorHAnsi" w:hAnsiTheme="majorHAnsi"/>
          <w:noProof w:val="0"/>
          <w:color w:val="F79646" w:themeColor="accent6"/>
        </w:rPr>
      </w:pPr>
      <w:r w:rsidRPr="006B1A56">
        <w:rPr>
          <w:rFonts w:asciiTheme="majorHAnsi" w:hAnsiTheme="majorHAnsi"/>
          <w:noProof w:val="0"/>
          <w:color w:val="F79646" w:themeColor="accent6"/>
        </w:rPr>
        <w:t xml:space="preserve"> </w:t>
      </w:r>
    </w:p>
    <w:p w14:paraId="4B5C0929" w14:textId="1850FD28" w:rsidR="004101B5" w:rsidRPr="006B1A56" w:rsidRDefault="004101B5" w:rsidP="004101B5">
      <w:pPr>
        <w:pStyle w:val="Heading2"/>
        <w:jc w:val="left"/>
        <w:rPr>
          <w:rFonts w:asciiTheme="majorHAnsi" w:hAnsiTheme="majorHAnsi"/>
          <w:noProof w:val="0"/>
          <w:color w:val="F79646" w:themeColor="accent6"/>
        </w:rPr>
      </w:pPr>
      <w:r w:rsidRPr="006B1A56">
        <w:rPr>
          <w:rFonts w:asciiTheme="majorHAnsi" w:hAnsiTheme="majorHAnsi"/>
          <w:noProof w:val="0"/>
          <w:color w:val="F79646" w:themeColor="accent6"/>
        </w:rPr>
        <w:t>sa zadovoljstvom Vas poziva</w:t>
      </w:r>
      <w:r w:rsidR="00692AD5">
        <w:rPr>
          <w:rFonts w:asciiTheme="majorHAnsi" w:hAnsiTheme="majorHAnsi"/>
          <w:noProof w:val="0"/>
          <w:color w:val="F79646" w:themeColor="accent6"/>
        </w:rPr>
        <w:t>mo da prisustvujete Hemofarmovom</w:t>
      </w:r>
      <w:r w:rsidRPr="006B1A56">
        <w:rPr>
          <w:rFonts w:asciiTheme="majorHAnsi" w:hAnsiTheme="majorHAnsi"/>
          <w:noProof w:val="0"/>
          <w:color w:val="F79646" w:themeColor="accent6"/>
        </w:rPr>
        <w:t xml:space="preserve"> </w:t>
      </w:r>
      <w:r w:rsidR="00692AD5">
        <w:rPr>
          <w:rFonts w:asciiTheme="majorHAnsi" w:hAnsiTheme="majorHAnsi"/>
          <w:noProof w:val="0"/>
          <w:color w:val="F79646" w:themeColor="accent6"/>
        </w:rPr>
        <w:t>online stručnom predavanju</w:t>
      </w:r>
      <w:r w:rsidR="00F95BA7">
        <w:rPr>
          <w:rFonts w:asciiTheme="majorHAnsi" w:hAnsiTheme="majorHAnsi"/>
          <w:noProof w:val="0"/>
          <w:color w:val="F79646" w:themeColor="accent6"/>
        </w:rPr>
        <w:t xml:space="preserve"> na </w:t>
      </w:r>
      <w:r w:rsidRPr="006B1A56">
        <w:rPr>
          <w:rFonts w:asciiTheme="majorHAnsi" w:hAnsiTheme="majorHAnsi"/>
          <w:noProof w:val="0"/>
          <w:color w:val="F79646" w:themeColor="accent6"/>
        </w:rPr>
        <w:t>temu:</w:t>
      </w:r>
    </w:p>
    <w:p w14:paraId="4B5C092A" w14:textId="77777777" w:rsidR="004101B5" w:rsidRPr="006B1A56" w:rsidRDefault="004101B5" w:rsidP="004101B5">
      <w:pPr>
        <w:rPr>
          <w:rFonts w:asciiTheme="majorHAnsi" w:hAnsiTheme="majorHAnsi"/>
          <w:sz w:val="36"/>
          <w:szCs w:val="36"/>
        </w:rPr>
      </w:pPr>
    </w:p>
    <w:p w14:paraId="4B5C092B" w14:textId="2FCF77BA" w:rsidR="004101B5" w:rsidRPr="00692AD5" w:rsidRDefault="004101B5" w:rsidP="004101B5">
      <w:pPr>
        <w:pStyle w:val="Heading1"/>
        <w:tabs>
          <w:tab w:val="left" w:pos="360"/>
          <w:tab w:val="left" w:pos="8222"/>
        </w:tabs>
        <w:jc w:val="center"/>
        <w:rPr>
          <w:rFonts w:asciiTheme="majorHAnsi" w:hAnsiTheme="majorHAnsi"/>
          <w:b w:val="0"/>
          <w:noProof w:val="0"/>
          <w:color w:val="7030A0"/>
          <w:sz w:val="44"/>
          <w:szCs w:val="44"/>
        </w:rPr>
      </w:pPr>
      <w:r w:rsidRPr="00692AD5">
        <w:rPr>
          <w:rFonts w:asciiTheme="majorHAnsi" w:hAnsiTheme="majorHAnsi"/>
          <w:sz w:val="44"/>
          <w:szCs w:val="44"/>
        </w:rPr>
        <w:t>„</w:t>
      </w:r>
      <w:r w:rsidR="00692AD5" w:rsidRPr="00692AD5">
        <w:rPr>
          <w:rFonts w:asciiTheme="majorHAnsi" w:hAnsiTheme="majorHAnsi"/>
          <w:color w:val="7030A0"/>
          <w:sz w:val="44"/>
          <w:szCs w:val="44"/>
        </w:rPr>
        <w:t>Terapijski izazovi u liječenju migrene</w:t>
      </w:r>
      <w:r w:rsidRPr="00692AD5">
        <w:rPr>
          <w:rFonts w:asciiTheme="majorHAnsi" w:hAnsiTheme="majorHAnsi"/>
          <w:noProof w:val="0"/>
          <w:color w:val="7030A0"/>
          <w:sz w:val="44"/>
          <w:szCs w:val="44"/>
        </w:rPr>
        <w:t>“</w:t>
      </w:r>
    </w:p>
    <w:p w14:paraId="4B5C092C" w14:textId="5F67D1B6" w:rsidR="004101B5" w:rsidRPr="00692AD5" w:rsidRDefault="004101B5" w:rsidP="004101B5">
      <w:pPr>
        <w:pStyle w:val="HFtekst"/>
        <w:rPr>
          <w:rFonts w:asciiTheme="majorHAnsi" w:hAnsiTheme="majorHAnsi"/>
          <w:b/>
          <w:noProof w:val="0"/>
          <w:color w:val="F79646" w:themeColor="accent6"/>
          <w:sz w:val="44"/>
          <w:szCs w:val="44"/>
        </w:rPr>
      </w:pPr>
      <w:r w:rsidRPr="00692AD5">
        <w:rPr>
          <w:rFonts w:asciiTheme="majorHAnsi" w:hAnsiTheme="majorHAnsi"/>
          <w:b/>
          <w:noProof w:val="0"/>
          <w:color w:val="F79646" w:themeColor="accent6"/>
          <w:sz w:val="44"/>
          <w:szCs w:val="44"/>
        </w:rPr>
        <w:t xml:space="preserve">                      </w:t>
      </w:r>
    </w:p>
    <w:p w14:paraId="4B5C092D" w14:textId="44656AFB" w:rsidR="004101B5" w:rsidRPr="006B1A56" w:rsidRDefault="00F95BA7" w:rsidP="006B1A56">
      <w:pPr>
        <w:tabs>
          <w:tab w:val="left" w:pos="1680"/>
        </w:tabs>
        <w:jc w:val="center"/>
        <w:rPr>
          <w:rFonts w:asciiTheme="majorHAnsi" w:hAnsiTheme="majorHAnsi"/>
          <w:b/>
          <w:noProof w:val="0"/>
          <w:color w:val="F79646" w:themeColor="accent6"/>
        </w:rPr>
      </w:pPr>
      <w:r>
        <w:rPr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DC862" wp14:editId="22ACAAE9">
                <wp:simplePos x="0" y="0"/>
                <wp:positionH relativeFrom="column">
                  <wp:posOffset>1458595</wp:posOffset>
                </wp:positionH>
                <wp:positionV relativeFrom="paragraph">
                  <wp:posOffset>1490980</wp:posOffset>
                </wp:positionV>
                <wp:extent cx="2545080" cy="441960"/>
                <wp:effectExtent l="0" t="0" r="0" b="0"/>
                <wp:wrapNone/>
                <wp:docPr id="8" name="Text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4419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2B67CE" w14:textId="276B28DB" w:rsidR="00F95BA7" w:rsidRPr="00F95BA7" w:rsidRDefault="00F95BA7" w:rsidP="00F95BA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58DC862" id="_x0000_t202" coordsize="21600,21600" o:spt="202" path="m,l,21600r21600,l21600,xe">
                <v:stroke joinstyle="miter"/>
                <v:path gradientshapeok="t" o:connecttype="rect"/>
              </v:shapetype>
              <v:shape id="TextBox 7" o:spid="_x0000_s1026" type="#_x0000_t202" style="position:absolute;left:0;text-align:left;margin-left:114.85pt;margin-top:117.4pt;width:200.4pt;height:3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" filled="f" stroked="f">
                <v:textbox>
                  <w:txbxContent>
                    <w:p w14:paraId="712B67CE" w14:textId="276B28DB" w:rsidR="00F95BA7" w:rsidRPr="00F95BA7" w:rsidRDefault="00F95BA7" w:rsidP="00F95BA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5C092E" w14:textId="59F51C90" w:rsidR="004101B5" w:rsidRPr="006B1A56" w:rsidRDefault="004101B5" w:rsidP="004101B5">
      <w:pPr>
        <w:tabs>
          <w:tab w:val="left" w:pos="2205"/>
        </w:tabs>
        <w:rPr>
          <w:rFonts w:asciiTheme="majorHAnsi" w:hAnsiTheme="majorHAnsi"/>
        </w:rPr>
      </w:pP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  <w:r w:rsidRPr="006B1A56">
        <w:rPr>
          <w:rFonts w:asciiTheme="majorHAnsi" w:hAnsiTheme="majorHAnsi"/>
        </w:rPr>
        <w:tab/>
      </w:r>
    </w:p>
    <w:p w14:paraId="4B5C092F" w14:textId="01C5F548" w:rsidR="006B1A56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  <w:r>
        <w:rPr>
          <w:rFonts w:asciiTheme="majorHAnsi" w:hAnsiTheme="majorHAnsi"/>
          <w:b/>
          <w:color w:val="F79646" w:themeColor="accent6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1C31FC5" wp14:editId="78C927E9">
            <wp:simplePos x="0" y="0"/>
            <wp:positionH relativeFrom="column">
              <wp:posOffset>1069975</wp:posOffset>
            </wp:positionH>
            <wp:positionV relativeFrom="paragraph">
              <wp:posOffset>56515</wp:posOffset>
            </wp:positionV>
            <wp:extent cx="3505200" cy="2206625"/>
            <wp:effectExtent l="57150" t="38100" r="228600" b="2317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06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14:paraId="1717B554" w14:textId="53E978F9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3ED2C631" w14:textId="1EBD41EF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5D973C7F" w14:textId="5711347A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4A171093" w14:textId="459718F5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50A547B8" w14:textId="613DED29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1FC01A6F" w14:textId="5FC966AF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4C751F2A" w14:textId="4E6BA4C3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129C9A9E" w14:textId="12BE03A8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1E9F1285" w14:textId="6D84932E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120F4386" w14:textId="0AC17A45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3B7C641C" w14:textId="05461B3E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6D8FD16B" w14:textId="6EE679AF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1AD72DBB" w14:textId="203795EB" w:rsidR="00692AD5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0F7F0A6D" w14:textId="77777777" w:rsidR="00692AD5" w:rsidRPr="006B1A56" w:rsidRDefault="00692AD5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</w:rPr>
      </w:pPr>
    </w:p>
    <w:p w14:paraId="4B5C0930" w14:textId="2EB9B0DF" w:rsidR="006B1A56" w:rsidRPr="006B1A56" w:rsidRDefault="00F95BA7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  <w:sz w:val="32"/>
          <w:szCs w:val="32"/>
        </w:rPr>
      </w:pP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>Predavač</w:t>
      </w:r>
      <w:r w:rsidR="006B1A56" w:rsidRPr="006B1A56">
        <w:rPr>
          <w:rFonts w:asciiTheme="majorHAnsi" w:hAnsiTheme="majorHAnsi"/>
          <w:b/>
          <w:noProof w:val="0"/>
          <w:color w:val="7030A0"/>
          <w:sz w:val="32"/>
          <w:szCs w:val="32"/>
        </w:rPr>
        <w:t>:</w:t>
      </w:r>
    </w:p>
    <w:p w14:paraId="4B5C0931" w14:textId="77777777" w:rsidR="006B1A56" w:rsidRPr="006B1A56" w:rsidRDefault="006B1A56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  <w:sz w:val="32"/>
          <w:szCs w:val="32"/>
        </w:rPr>
      </w:pPr>
    </w:p>
    <w:p w14:paraId="4B5C0932" w14:textId="54C39BB7" w:rsidR="006B1A56" w:rsidRPr="006B1A56" w:rsidRDefault="00692AD5" w:rsidP="00692AD5">
      <w:pPr>
        <w:tabs>
          <w:tab w:val="left" w:pos="2205"/>
        </w:tabs>
        <w:jc w:val="left"/>
        <w:rPr>
          <w:rFonts w:asciiTheme="majorHAnsi" w:hAnsiTheme="majorHAnsi"/>
          <w:b/>
          <w:noProof w:val="0"/>
          <w:color w:val="7030A0"/>
          <w:sz w:val="32"/>
          <w:szCs w:val="32"/>
        </w:rPr>
      </w:pP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>D</w:t>
      </w:r>
      <w:r w:rsidR="0049252D">
        <w:rPr>
          <w:rFonts w:asciiTheme="majorHAnsi" w:hAnsiTheme="majorHAnsi"/>
          <w:b/>
          <w:noProof w:val="0"/>
          <w:color w:val="7030A0"/>
          <w:sz w:val="32"/>
          <w:szCs w:val="32"/>
        </w:rPr>
        <w:t>oc.dr.med.sc Aida Šehanović, neuropsihijatar</w:t>
      </w:r>
      <w:r w:rsidR="0049252D">
        <w:rPr>
          <w:rFonts w:asciiTheme="majorHAnsi" w:hAnsiTheme="majorHAnsi"/>
          <w:b/>
          <w:noProof w:val="0"/>
          <w:color w:val="7030A0"/>
          <w:sz w:val="32"/>
          <w:szCs w:val="32"/>
        </w:rPr>
        <w:br/>
        <w:t>UKC Tuzla</w:t>
      </w:r>
    </w:p>
    <w:p w14:paraId="4B5C0934" w14:textId="68E879F8" w:rsidR="006B1A56" w:rsidRPr="006B1A56" w:rsidRDefault="006B1A56" w:rsidP="00692AD5">
      <w:pPr>
        <w:tabs>
          <w:tab w:val="left" w:pos="2205"/>
        </w:tabs>
        <w:jc w:val="left"/>
        <w:rPr>
          <w:rFonts w:asciiTheme="majorHAnsi" w:hAnsiTheme="majorHAnsi"/>
          <w:b/>
          <w:noProof w:val="0"/>
          <w:color w:val="7030A0"/>
          <w:sz w:val="32"/>
          <w:szCs w:val="32"/>
        </w:rPr>
      </w:pP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          </w:t>
      </w:r>
      <w:r w:rsidR="00F95BA7"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                 </w:t>
      </w:r>
    </w:p>
    <w:p w14:paraId="4B5C0935" w14:textId="77777777" w:rsidR="006B1A56" w:rsidRPr="006B1A56" w:rsidRDefault="006B1A56" w:rsidP="004101B5">
      <w:pPr>
        <w:tabs>
          <w:tab w:val="left" w:pos="2205"/>
        </w:tabs>
        <w:rPr>
          <w:rFonts w:asciiTheme="majorHAnsi" w:hAnsiTheme="majorHAnsi"/>
          <w:b/>
          <w:noProof w:val="0"/>
          <w:color w:val="7030A0"/>
          <w:sz w:val="32"/>
          <w:szCs w:val="32"/>
        </w:rPr>
      </w:pPr>
    </w:p>
    <w:p w14:paraId="4B5C0936" w14:textId="38E63D89" w:rsidR="004101B5" w:rsidRPr="006B1A56" w:rsidRDefault="00CB0B64" w:rsidP="00F95BA7">
      <w:pPr>
        <w:tabs>
          <w:tab w:val="left" w:pos="2205"/>
        </w:tabs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b/>
          <w:noProof w:val="0"/>
          <w:color w:val="7030A0"/>
          <w:sz w:val="32"/>
          <w:szCs w:val="32"/>
        </w:rPr>
        <w:t>Predavanje</w:t>
      </w:r>
      <w:r w:rsidR="0049252D"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će se održati 12.10</w:t>
      </w:r>
      <w:r w:rsidR="00F95BA7">
        <w:rPr>
          <w:rFonts w:asciiTheme="majorHAnsi" w:hAnsiTheme="majorHAnsi"/>
          <w:b/>
          <w:noProof w:val="0"/>
          <w:color w:val="7030A0"/>
          <w:sz w:val="32"/>
          <w:szCs w:val="32"/>
        </w:rPr>
        <w:t>.2020 sa početkom u 18:00 h</w:t>
      </w:r>
    </w:p>
    <w:p w14:paraId="4B5C0937" w14:textId="77777777" w:rsidR="004101B5" w:rsidRPr="006B1A56" w:rsidRDefault="004101B5" w:rsidP="004101B5">
      <w:pPr>
        <w:tabs>
          <w:tab w:val="left" w:pos="3615"/>
          <w:tab w:val="center" w:pos="4819"/>
        </w:tabs>
        <w:ind w:right="567"/>
        <w:outlineLvl w:val="1"/>
        <w:rPr>
          <w:rFonts w:asciiTheme="majorHAnsi" w:hAnsiTheme="majorHAnsi"/>
          <w:noProof w:val="0"/>
          <w:color w:val="7030A0"/>
          <w:sz w:val="32"/>
          <w:szCs w:val="32"/>
        </w:rPr>
      </w:pPr>
    </w:p>
    <w:p w14:paraId="4B5C0938" w14:textId="77777777" w:rsidR="00617513" w:rsidRPr="006B1A56" w:rsidRDefault="004101B5" w:rsidP="004101B5">
      <w:pPr>
        <w:pStyle w:val="HFBulet"/>
        <w:numPr>
          <w:ilvl w:val="0"/>
          <w:numId w:val="0"/>
        </w:numPr>
        <w:rPr>
          <w:rFonts w:asciiTheme="majorHAnsi" w:hAnsiTheme="majorHAnsi"/>
          <w:b/>
          <w:noProof w:val="0"/>
          <w:color w:val="7030A0"/>
          <w:sz w:val="32"/>
          <w:szCs w:val="32"/>
        </w:rPr>
      </w:pPr>
      <w:r w:rsidRPr="006B1A56"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  </w:t>
      </w:r>
      <w:r w:rsidR="006B1A56">
        <w:rPr>
          <w:rFonts w:asciiTheme="majorHAnsi" w:hAnsiTheme="majorHAnsi"/>
          <w:b/>
          <w:noProof w:val="0"/>
          <w:color w:val="7030A0"/>
          <w:sz w:val="32"/>
          <w:szCs w:val="32"/>
        </w:rPr>
        <w:t xml:space="preserve">                                             </w:t>
      </w:r>
      <w:r w:rsidRPr="006B1A56">
        <w:rPr>
          <w:rFonts w:asciiTheme="majorHAnsi" w:hAnsiTheme="majorHAnsi"/>
          <w:b/>
          <w:noProof w:val="0"/>
          <w:color w:val="F79646" w:themeColor="accent6"/>
          <w:sz w:val="32"/>
          <w:szCs w:val="32"/>
        </w:rPr>
        <w:t xml:space="preserve">Dobro došli                        </w:t>
      </w:r>
    </w:p>
    <w:sectPr w:rsidR="00617513" w:rsidRPr="006B1A56" w:rsidSect="009760E0">
      <w:headerReference w:type="default" r:id="rId13"/>
      <w:footerReference w:type="default" r:id="rId14"/>
      <w:headerReference w:type="first" r:id="rId15"/>
      <w:footerReference w:type="first" r:id="rId16"/>
      <w:type w:val="nextColumn"/>
      <w:pgSz w:w="11907" w:h="16839" w:code="9"/>
      <w:pgMar w:top="1886" w:right="1123" w:bottom="2160" w:left="1123" w:header="562" w:footer="619" w:gutter="0"/>
      <w:cols w:space="708"/>
      <w:titlePg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246908" w14:textId="77777777" w:rsidR="00873134" w:rsidRDefault="00873134" w:rsidP="00617513">
      <w:r>
        <w:separator/>
      </w:r>
    </w:p>
  </w:endnote>
  <w:endnote w:type="continuationSeparator" w:id="0">
    <w:p w14:paraId="534A960E" w14:textId="77777777" w:rsidR="00873134" w:rsidRDefault="00873134" w:rsidP="0061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40" w14:textId="1F5FE6F5" w:rsidR="006512C0" w:rsidRPr="00325BC1" w:rsidRDefault="00B52A9D" w:rsidP="00F22AF5">
    <w:pPr>
      <w:tabs>
        <w:tab w:val="right" w:pos="10170"/>
      </w:tabs>
      <w:ind w:right="35"/>
      <w:jc w:val="left"/>
      <w:rPr>
        <w:color w:val="0F243E"/>
      </w:rPr>
    </w:pPr>
    <w:r>
      <w:rPr>
        <w:lang w:val="en-GB" w:eastAsia="en-GB"/>
      </w:rPr>
      <w:drawing>
        <wp:anchor distT="0" distB="0" distL="114300" distR="114300" simplePos="0" relativeHeight="251664896" behindDoc="1" locked="0" layoutInCell="1" allowOverlap="1" wp14:anchorId="4B5C0947" wp14:editId="4B5C0948">
          <wp:simplePos x="0" y="0"/>
          <wp:positionH relativeFrom="margin">
            <wp:posOffset>-26942</wp:posOffset>
          </wp:positionH>
          <wp:positionV relativeFrom="paragraph">
            <wp:posOffset>-855980</wp:posOffset>
          </wp:positionV>
          <wp:extent cx="2476588" cy="1173480"/>
          <wp:effectExtent l="0" t="0" r="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F_memo_srb_podloga_Header sr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238"/>
                  <a:stretch/>
                </pic:blipFill>
                <pic:spPr bwMode="auto">
                  <a:xfrm>
                    <a:off x="0" y="0"/>
                    <a:ext cx="2476588" cy="1173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2AF5">
      <w:rPr>
        <w:color w:val="0F243E"/>
        <w:sz w:val="26"/>
        <w:szCs w:val="26"/>
      </w:rPr>
      <w:tab/>
    </w:r>
    <w:r w:rsidR="00F22AF5" w:rsidRPr="00325BC1">
      <w:rPr>
        <w:color w:val="0F243E"/>
      </w:rPr>
      <w:fldChar w:fldCharType="begin"/>
    </w:r>
    <w:r w:rsidR="00F22AF5" w:rsidRPr="00325BC1">
      <w:rPr>
        <w:color w:val="0F243E"/>
      </w:rPr>
      <w:instrText xml:space="preserve"> PAGE   \* MERGEFORMAT </w:instrText>
    </w:r>
    <w:r w:rsidR="00F22AF5" w:rsidRPr="00325BC1">
      <w:rPr>
        <w:color w:val="0F243E"/>
      </w:rPr>
      <w:fldChar w:fldCharType="separate"/>
    </w:r>
    <w:r w:rsidR="00F95BA7">
      <w:rPr>
        <w:color w:val="0F243E"/>
      </w:rPr>
      <w:t>2</w:t>
    </w:r>
    <w:r w:rsidR="00F22AF5" w:rsidRPr="00325BC1">
      <w:rPr>
        <w:color w:val="0F243E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42" w14:textId="77777777" w:rsidR="002C0A98" w:rsidRPr="002C0A98" w:rsidRDefault="003F70D4" w:rsidP="002C0A98">
    <w:pPr>
      <w:pStyle w:val="Footer"/>
    </w:pPr>
    <w:r>
      <w:rPr>
        <w:lang w:val="en-GB" w:eastAsia="en-GB"/>
      </w:rPr>
      <w:drawing>
        <wp:anchor distT="0" distB="0" distL="114300" distR="114300" simplePos="0" relativeHeight="251662848" behindDoc="1" locked="0" layoutInCell="1" allowOverlap="1" wp14:anchorId="4B5C094D" wp14:editId="4B5C094E">
          <wp:simplePos x="0" y="0"/>
          <wp:positionH relativeFrom="page">
            <wp:posOffset>-445</wp:posOffset>
          </wp:positionH>
          <wp:positionV relativeFrom="paragraph">
            <wp:posOffset>-848995</wp:posOffset>
          </wp:positionV>
          <wp:extent cx="7560000" cy="1173600"/>
          <wp:effectExtent l="0" t="0" r="317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HF_memo_srb_podloga_Header s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7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B53F1" w14:textId="77777777" w:rsidR="00873134" w:rsidRDefault="00873134" w:rsidP="00617513">
      <w:r>
        <w:separator/>
      </w:r>
    </w:p>
  </w:footnote>
  <w:footnote w:type="continuationSeparator" w:id="0">
    <w:p w14:paraId="34A85082" w14:textId="77777777" w:rsidR="00873134" w:rsidRDefault="00873134" w:rsidP="0061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3F" w14:textId="77777777" w:rsidR="007C69CC" w:rsidRPr="007C69CC" w:rsidRDefault="00301322" w:rsidP="007C69CC">
    <w:pPr>
      <w:pStyle w:val="Header"/>
      <w:tabs>
        <w:tab w:val="clear" w:pos="4320"/>
        <w:tab w:val="clear" w:pos="8640"/>
      </w:tabs>
    </w:pPr>
    <w:r>
      <w:rPr>
        <w:lang w:val="en-GB" w:eastAsia="en-GB"/>
      </w:rPr>
      <w:drawing>
        <wp:anchor distT="0" distB="0" distL="114300" distR="114300" simplePos="0" relativeHeight="251671040" behindDoc="1" locked="0" layoutInCell="1" allowOverlap="1" wp14:anchorId="4B5C0943" wp14:editId="4B5C0944">
          <wp:simplePos x="0" y="0"/>
          <wp:positionH relativeFrom="margin">
            <wp:align>center</wp:align>
          </wp:positionH>
          <wp:positionV relativeFrom="paragraph">
            <wp:posOffset>3978234</wp:posOffset>
          </wp:positionV>
          <wp:extent cx="3443845" cy="2021762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A 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45" cy="202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8A7">
      <w:rPr>
        <w:lang w:val="en-GB" w:eastAsia="en-GB"/>
      </w:rPr>
      <w:drawing>
        <wp:anchor distT="0" distB="0" distL="114300" distR="114300" simplePos="0" relativeHeight="251668992" behindDoc="1" locked="0" layoutInCell="1" allowOverlap="1" wp14:anchorId="4B5C0945" wp14:editId="4B5C0946">
          <wp:simplePos x="0" y="0"/>
          <wp:positionH relativeFrom="page">
            <wp:align>left</wp:align>
          </wp:positionH>
          <wp:positionV relativeFrom="paragraph">
            <wp:posOffset>-362610</wp:posOffset>
          </wp:positionV>
          <wp:extent cx="7523142" cy="1104405"/>
          <wp:effectExtent l="0" t="0" r="190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_memo_srb_podloga_Footer srb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614"/>
                  <a:stretch/>
                </pic:blipFill>
                <pic:spPr bwMode="auto">
                  <a:xfrm>
                    <a:off x="0" y="0"/>
                    <a:ext cx="7523880" cy="11045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C0941" w14:textId="77777777" w:rsidR="007C69CC" w:rsidRPr="007C69CC" w:rsidRDefault="009760E0" w:rsidP="002C0A98">
    <w:pPr>
      <w:pStyle w:val="Header"/>
      <w:tabs>
        <w:tab w:val="clear" w:pos="4320"/>
        <w:tab w:val="clear" w:pos="8640"/>
      </w:tabs>
      <w:ind w:left="-567" w:right="-567"/>
    </w:pPr>
    <w:r>
      <w:rPr>
        <w:lang w:val="en-GB" w:eastAsia="en-GB"/>
      </w:rPr>
      <w:drawing>
        <wp:anchor distT="0" distB="0" distL="114300" distR="114300" simplePos="0" relativeHeight="251660800" behindDoc="1" locked="0" layoutInCell="1" allowOverlap="1" wp14:anchorId="4B5C0949" wp14:editId="4B5C094A">
          <wp:simplePos x="0" y="0"/>
          <wp:positionH relativeFrom="page">
            <wp:align>left</wp:align>
          </wp:positionH>
          <wp:positionV relativeFrom="paragraph">
            <wp:posOffset>-360045</wp:posOffset>
          </wp:positionV>
          <wp:extent cx="7523880" cy="1569239"/>
          <wp:effectExtent l="0" t="0" r="127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F_memo_srb_podloga_Footer sr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80" cy="1569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7B1">
      <w:rPr>
        <w:lang w:val="en-GB" w:eastAsia="en-GB"/>
      </w:rPr>
      <w:drawing>
        <wp:anchor distT="0" distB="0" distL="114300" distR="114300" simplePos="0" relativeHeight="251661824" behindDoc="1" locked="0" layoutInCell="1" allowOverlap="1" wp14:anchorId="4B5C094B" wp14:editId="4B5C094C">
          <wp:simplePos x="0" y="0"/>
          <wp:positionH relativeFrom="margin">
            <wp:align>center</wp:align>
          </wp:positionH>
          <wp:positionV relativeFrom="paragraph">
            <wp:posOffset>3977277</wp:posOffset>
          </wp:positionV>
          <wp:extent cx="3443845" cy="2021762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ADA WATERMAR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3845" cy="2021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06BC"/>
    <w:multiLevelType w:val="multilevel"/>
    <w:tmpl w:val="A75C2764"/>
    <w:styleLink w:val="HFBBulet"/>
    <w:lvl w:ilvl="0">
      <w:start w:val="1"/>
      <w:numFmt w:val="bullet"/>
      <w:pStyle w:val="HFBu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FF9900"/>
      </w:rPr>
    </w:lvl>
    <w:lvl w:ilvl="1">
      <w:start w:val="1"/>
      <w:numFmt w:val="bullet"/>
      <w:lvlText w:val="o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color w:val="FF9900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FF9900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color w:val="FF9900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284"/>
      </w:pPr>
      <w:rPr>
        <w:rFonts w:ascii="Courier New" w:hAnsi="Courier New" w:hint="default"/>
        <w:color w:val="FF9900"/>
      </w:rPr>
    </w:lvl>
    <w:lvl w:ilvl="5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color w:val="FF9900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  <w:color w:val="FF9900"/>
      </w:rPr>
    </w:lvl>
    <w:lvl w:ilvl="7">
      <w:start w:val="1"/>
      <w:numFmt w:val="bullet"/>
      <w:lvlText w:val="o"/>
      <w:lvlJc w:val="left"/>
      <w:pPr>
        <w:tabs>
          <w:tab w:val="num" w:pos="2268"/>
        </w:tabs>
        <w:ind w:left="2268" w:hanging="283"/>
      </w:pPr>
      <w:rPr>
        <w:rFonts w:ascii="Courier New" w:hAnsi="Courier New" w:hint="default"/>
        <w:color w:val="FF9900"/>
      </w:rPr>
    </w:lvl>
    <w:lvl w:ilvl="8">
      <w:start w:val="1"/>
      <w:numFmt w:val="bullet"/>
      <w:lvlText w:val="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  <w:color w:val="FF9900"/>
      </w:rPr>
    </w:lvl>
  </w:abstractNum>
  <w:abstractNum w:abstractNumId="1">
    <w:nsid w:val="36DA0CFF"/>
    <w:multiLevelType w:val="multilevel"/>
    <w:tmpl w:val="2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AE67F90"/>
    <w:multiLevelType w:val="multilevel"/>
    <w:tmpl w:val="A75C2764"/>
    <w:numStyleLink w:val="HFBBulet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B5"/>
    <w:rsid w:val="00037CBD"/>
    <w:rsid w:val="00061B0D"/>
    <w:rsid w:val="00071DA6"/>
    <w:rsid w:val="000A092C"/>
    <w:rsid w:val="000F7AE9"/>
    <w:rsid w:val="0015160D"/>
    <w:rsid w:val="001877B1"/>
    <w:rsid w:val="001E7E87"/>
    <w:rsid w:val="00240B65"/>
    <w:rsid w:val="00245EBE"/>
    <w:rsid w:val="00277AF4"/>
    <w:rsid w:val="00282806"/>
    <w:rsid w:val="00297F74"/>
    <w:rsid w:val="002A6695"/>
    <w:rsid w:val="002C0A98"/>
    <w:rsid w:val="002D1D39"/>
    <w:rsid w:val="002D2506"/>
    <w:rsid w:val="00301322"/>
    <w:rsid w:val="00325BC1"/>
    <w:rsid w:val="00326D9A"/>
    <w:rsid w:val="0038553D"/>
    <w:rsid w:val="003B60D2"/>
    <w:rsid w:val="003C185B"/>
    <w:rsid w:val="003D60D0"/>
    <w:rsid w:val="003D7659"/>
    <w:rsid w:val="003F2E84"/>
    <w:rsid w:val="003F70D4"/>
    <w:rsid w:val="00401B72"/>
    <w:rsid w:val="00406DF8"/>
    <w:rsid w:val="004101B5"/>
    <w:rsid w:val="0042470D"/>
    <w:rsid w:val="00466C1B"/>
    <w:rsid w:val="00475E2C"/>
    <w:rsid w:val="0049252D"/>
    <w:rsid w:val="004B3519"/>
    <w:rsid w:val="004B4086"/>
    <w:rsid w:val="004D1FA8"/>
    <w:rsid w:val="004D3FEE"/>
    <w:rsid w:val="00504D19"/>
    <w:rsid w:val="00524F32"/>
    <w:rsid w:val="00525E86"/>
    <w:rsid w:val="00537477"/>
    <w:rsid w:val="00545874"/>
    <w:rsid w:val="00565EA8"/>
    <w:rsid w:val="00574CE8"/>
    <w:rsid w:val="00605385"/>
    <w:rsid w:val="00631633"/>
    <w:rsid w:val="00650F81"/>
    <w:rsid w:val="006512C0"/>
    <w:rsid w:val="00655128"/>
    <w:rsid w:val="006750A3"/>
    <w:rsid w:val="00692AD5"/>
    <w:rsid w:val="00692C26"/>
    <w:rsid w:val="006B1A56"/>
    <w:rsid w:val="006C264D"/>
    <w:rsid w:val="007C69CC"/>
    <w:rsid w:val="007D168A"/>
    <w:rsid w:val="00836DB2"/>
    <w:rsid w:val="00837063"/>
    <w:rsid w:val="0083775C"/>
    <w:rsid w:val="0085622B"/>
    <w:rsid w:val="00873134"/>
    <w:rsid w:val="008A1716"/>
    <w:rsid w:val="008A1853"/>
    <w:rsid w:val="008B7F2F"/>
    <w:rsid w:val="008C3E2A"/>
    <w:rsid w:val="008E58A7"/>
    <w:rsid w:val="00944BA5"/>
    <w:rsid w:val="00955839"/>
    <w:rsid w:val="009760E0"/>
    <w:rsid w:val="00A92E9B"/>
    <w:rsid w:val="00AB1278"/>
    <w:rsid w:val="00B07115"/>
    <w:rsid w:val="00B52648"/>
    <w:rsid w:val="00B52A9D"/>
    <w:rsid w:val="00BB4CFE"/>
    <w:rsid w:val="00C0009B"/>
    <w:rsid w:val="00C01B47"/>
    <w:rsid w:val="00C048DD"/>
    <w:rsid w:val="00C808B5"/>
    <w:rsid w:val="00C86895"/>
    <w:rsid w:val="00CB0B64"/>
    <w:rsid w:val="00CF5002"/>
    <w:rsid w:val="00CF5A67"/>
    <w:rsid w:val="00D25266"/>
    <w:rsid w:val="00D27952"/>
    <w:rsid w:val="00D74702"/>
    <w:rsid w:val="00D77554"/>
    <w:rsid w:val="00D9443F"/>
    <w:rsid w:val="00E05962"/>
    <w:rsid w:val="00E5664C"/>
    <w:rsid w:val="00F22AF5"/>
    <w:rsid w:val="00F72E6C"/>
    <w:rsid w:val="00F95BA7"/>
    <w:rsid w:val="00F96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C0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5"/>
    <w:pPr>
      <w:jc w:val="both"/>
    </w:pPr>
    <w:rPr>
      <w:rFonts w:ascii="Franklin Gothic Book" w:eastAsia="Times New Roman" w:hAnsi="Franklin Gothic Book"/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B60D2"/>
    <w:pPr>
      <w:spacing w:after="120"/>
      <w:ind w:right="562"/>
      <w:outlineLvl w:val="0"/>
    </w:pPr>
    <w:rPr>
      <w:b/>
      <w:color w:val="58585B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7255E9"/>
    <w:pPr>
      <w:ind w:right="567"/>
      <w:outlineLvl w:val="1"/>
    </w:pPr>
    <w:rPr>
      <w:b/>
      <w:color w:val="F7941D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B60D2"/>
    <w:pPr>
      <w:tabs>
        <w:tab w:val="left" w:pos="7974"/>
      </w:tabs>
      <w:spacing w:before="120" w:after="120"/>
      <w:ind w:right="567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0D2"/>
    <w:rPr>
      <w:rFonts w:ascii="Franklin Gothic Book" w:eastAsia="Times New Roman" w:hAnsi="Franklin Gothic Book"/>
      <w:b/>
      <w:color w:val="58585B"/>
      <w:sz w:val="42"/>
      <w:szCs w:val="42"/>
      <w:lang w:val="sr-Latn-CS"/>
    </w:rPr>
  </w:style>
  <w:style w:type="character" w:customStyle="1" w:styleId="Heading2Char">
    <w:name w:val="Heading 2 Char"/>
    <w:basedOn w:val="DefaultParagraphFont"/>
    <w:link w:val="Heading2"/>
    <w:rsid w:val="007255E9"/>
    <w:rPr>
      <w:rFonts w:ascii="Franklin Gothic Book" w:eastAsia="Times New Roman" w:hAnsi="Franklin Gothic Book" w:cs="Times New Roman"/>
      <w:b/>
      <w:noProof/>
      <w:color w:val="F7941D"/>
      <w:sz w:val="36"/>
      <w:szCs w:val="36"/>
      <w:lang w:val="sr-Latn-CS"/>
    </w:rPr>
  </w:style>
  <w:style w:type="character" w:customStyle="1" w:styleId="Heading3Char">
    <w:name w:val="Heading 3 Char"/>
    <w:basedOn w:val="DefaultParagraphFont"/>
    <w:link w:val="Heading3"/>
    <w:rsid w:val="003B60D2"/>
    <w:rPr>
      <w:rFonts w:ascii="Franklin Gothic Book" w:eastAsia="Times New Roman" w:hAnsi="Franklin Gothic Book"/>
      <w:b/>
      <w:sz w:val="28"/>
      <w:szCs w:val="24"/>
      <w:lang w:val="sr-Latn-CS"/>
    </w:rPr>
  </w:style>
  <w:style w:type="paragraph" w:styleId="Header">
    <w:name w:val="header"/>
    <w:basedOn w:val="Normal"/>
    <w:link w:val="HeaderChar"/>
    <w:semiHidden/>
    <w:rsid w:val="0072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72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numbering" w:customStyle="1" w:styleId="HFBBulet">
    <w:name w:val="HF BBulet"/>
    <w:semiHidden/>
    <w:rsid w:val="006512C0"/>
    <w:pPr>
      <w:numPr>
        <w:numId w:val="1"/>
      </w:numPr>
    </w:pPr>
  </w:style>
  <w:style w:type="paragraph" w:customStyle="1" w:styleId="HFtekst">
    <w:name w:val="HF tekst"/>
    <w:basedOn w:val="Normal"/>
    <w:qFormat/>
    <w:rsid w:val="007255E9"/>
  </w:style>
  <w:style w:type="paragraph" w:customStyle="1" w:styleId="HFtekst2">
    <w:name w:val="HF tekst 2"/>
    <w:basedOn w:val="Normal"/>
    <w:link w:val="HFtekst2CharChar"/>
    <w:qFormat/>
    <w:rsid w:val="007255E9"/>
    <w:rPr>
      <w:color w:val="F79646"/>
    </w:rPr>
  </w:style>
  <w:style w:type="character" w:customStyle="1" w:styleId="HFtekst2CharChar">
    <w:name w:val="HF tekst 2 Char Char"/>
    <w:link w:val="HFtekst2"/>
    <w:rsid w:val="007255E9"/>
    <w:rPr>
      <w:rFonts w:ascii="Franklin Gothic Book" w:eastAsia="Times New Roman" w:hAnsi="Franklin Gothic Book" w:cs="Times New Roman"/>
      <w:noProof/>
      <w:color w:val="F79646"/>
      <w:sz w:val="24"/>
      <w:szCs w:val="24"/>
      <w:lang w:val="sr-Latn-CS"/>
    </w:rPr>
  </w:style>
  <w:style w:type="paragraph" w:customStyle="1" w:styleId="HFBulet">
    <w:name w:val="HF Bulet"/>
    <w:basedOn w:val="Normal"/>
    <w:qFormat/>
    <w:rsid w:val="006512C0"/>
    <w:pPr>
      <w:numPr>
        <w:numId w:val="2"/>
      </w:numPr>
    </w:pPr>
  </w:style>
  <w:style w:type="character" w:styleId="Hyperlink">
    <w:name w:val="Hyperlink"/>
    <w:semiHidden/>
    <w:rsid w:val="00725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E9"/>
    <w:rPr>
      <w:rFonts w:ascii="Tahoma" w:eastAsia="Times New Roman" w:hAnsi="Tahoma" w:cs="Tahoma"/>
      <w:noProof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8F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753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95BA7"/>
    <w:pPr>
      <w:spacing w:before="100" w:beforeAutospacing="1" w:after="100" w:afterAutospacing="1"/>
      <w:jc w:val="left"/>
    </w:pPr>
    <w:rPr>
      <w:rFonts w:ascii="Times New Roman" w:eastAsiaTheme="minorEastAsia" w:hAnsi="Times New Roman"/>
      <w:noProof w:val="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1B5"/>
    <w:pPr>
      <w:jc w:val="both"/>
    </w:pPr>
    <w:rPr>
      <w:rFonts w:ascii="Franklin Gothic Book" w:eastAsia="Times New Roman" w:hAnsi="Franklin Gothic Book"/>
      <w:noProof/>
      <w:sz w:val="24"/>
      <w:szCs w:val="24"/>
      <w:lang w:val="sr-Latn-CS"/>
    </w:rPr>
  </w:style>
  <w:style w:type="paragraph" w:styleId="Heading1">
    <w:name w:val="heading 1"/>
    <w:basedOn w:val="Normal"/>
    <w:next w:val="Normal"/>
    <w:link w:val="Heading1Char"/>
    <w:qFormat/>
    <w:rsid w:val="003B60D2"/>
    <w:pPr>
      <w:spacing w:after="120"/>
      <w:ind w:right="562"/>
      <w:outlineLvl w:val="0"/>
    </w:pPr>
    <w:rPr>
      <w:b/>
      <w:color w:val="58585B"/>
      <w:sz w:val="42"/>
      <w:szCs w:val="42"/>
    </w:rPr>
  </w:style>
  <w:style w:type="paragraph" w:styleId="Heading2">
    <w:name w:val="heading 2"/>
    <w:basedOn w:val="Normal"/>
    <w:next w:val="Normal"/>
    <w:link w:val="Heading2Char"/>
    <w:qFormat/>
    <w:rsid w:val="007255E9"/>
    <w:pPr>
      <w:ind w:right="567"/>
      <w:outlineLvl w:val="1"/>
    </w:pPr>
    <w:rPr>
      <w:b/>
      <w:color w:val="F7941D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B60D2"/>
    <w:pPr>
      <w:tabs>
        <w:tab w:val="left" w:pos="7974"/>
      </w:tabs>
      <w:spacing w:before="120" w:after="120"/>
      <w:ind w:right="567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B60D2"/>
    <w:rPr>
      <w:rFonts w:ascii="Franklin Gothic Book" w:eastAsia="Times New Roman" w:hAnsi="Franklin Gothic Book"/>
      <w:b/>
      <w:color w:val="58585B"/>
      <w:sz w:val="42"/>
      <w:szCs w:val="42"/>
      <w:lang w:val="sr-Latn-CS"/>
    </w:rPr>
  </w:style>
  <w:style w:type="character" w:customStyle="1" w:styleId="Heading2Char">
    <w:name w:val="Heading 2 Char"/>
    <w:basedOn w:val="DefaultParagraphFont"/>
    <w:link w:val="Heading2"/>
    <w:rsid w:val="007255E9"/>
    <w:rPr>
      <w:rFonts w:ascii="Franklin Gothic Book" w:eastAsia="Times New Roman" w:hAnsi="Franklin Gothic Book" w:cs="Times New Roman"/>
      <w:b/>
      <w:noProof/>
      <w:color w:val="F7941D"/>
      <w:sz w:val="36"/>
      <w:szCs w:val="36"/>
      <w:lang w:val="sr-Latn-CS"/>
    </w:rPr>
  </w:style>
  <w:style w:type="character" w:customStyle="1" w:styleId="Heading3Char">
    <w:name w:val="Heading 3 Char"/>
    <w:basedOn w:val="DefaultParagraphFont"/>
    <w:link w:val="Heading3"/>
    <w:rsid w:val="003B60D2"/>
    <w:rPr>
      <w:rFonts w:ascii="Franklin Gothic Book" w:eastAsia="Times New Roman" w:hAnsi="Franklin Gothic Book"/>
      <w:b/>
      <w:sz w:val="28"/>
      <w:szCs w:val="24"/>
      <w:lang w:val="sr-Latn-CS"/>
    </w:rPr>
  </w:style>
  <w:style w:type="paragraph" w:styleId="Header">
    <w:name w:val="header"/>
    <w:basedOn w:val="Normal"/>
    <w:link w:val="HeaderChar"/>
    <w:semiHidden/>
    <w:rsid w:val="007255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paragraph" w:styleId="Footer">
    <w:name w:val="footer"/>
    <w:basedOn w:val="Normal"/>
    <w:link w:val="FooterChar"/>
    <w:uiPriority w:val="99"/>
    <w:rsid w:val="007255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5E9"/>
    <w:rPr>
      <w:rFonts w:ascii="Franklin Gothic Book" w:eastAsia="Times New Roman" w:hAnsi="Franklin Gothic Book" w:cs="Times New Roman"/>
      <w:noProof/>
      <w:sz w:val="24"/>
      <w:szCs w:val="24"/>
      <w:lang w:val="sr-Latn-CS"/>
    </w:rPr>
  </w:style>
  <w:style w:type="numbering" w:customStyle="1" w:styleId="HFBBulet">
    <w:name w:val="HF BBulet"/>
    <w:semiHidden/>
    <w:rsid w:val="006512C0"/>
    <w:pPr>
      <w:numPr>
        <w:numId w:val="1"/>
      </w:numPr>
    </w:pPr>
  </w:style>
  <w:style w:type="paragraph" w:customStyle="1" w:styleId="HFtekst">
    <w:name w:val="HF tekst"/>
    <w:basedOn w:val="Normal"/>
    <w:qFormat/>
    <w:rsid w:val="007255E9"/>
  </w:style>
  <w:style w:type="paragraph" w:customStyle="1" w:styleId="HFtekst2">
    <w:name w:val="HF tekst 2"/>
    <w:basedOn w:val="Normal"/>
    <w:link w:val="HFtekst2CharChar"/>
    <w:qFormat/>
    <w:rsid w:val="007255E9"/>
    <w:rPr>
      <w:color w:val="F79646"/>
    </w:rPr>
  </w:style>
  <w:style w:type="character" w:customStyle="1" w:styleId="HFtekst2CharChar">
    <w:name w:val="HF tekst 2 Char Char"/>
    <w:link w:val="HFtekst2"/>
    <w:rsid w:val="007255E9"/>
    <w:rPr>
      <w:rFonts w:ascii="Franklin Gothic Book" w:eastAsia="Times New Roman" w:hAnsi="Franklin Gothic Book" w:cs="Times New Roman"/>
      <w:noProof/>
      <w:color w:val="F79646"/>
      <w:sz w:val="24"/>
      <w:szCs w:val="24"/>
      <w:lang w:val="sr-Latn-CS"/>
    </w:rPr>
  </w:style>
  <w:style w:type="paragraph" w:customStyle="1" w:styleId="HFBulet">
    <w:name w:val="HF Bulet"/>
    <w:basedOn w:val="Normal"/>
    <w:qFormat/>
    <w:rsid w:val="006512C0"/>
    <w:pPr>
      <w:numPr>
        <w:numId w:val="2"/>
      </w:numPr>
    </w:pPr>
  </w:style>
  <w:style w:type="character" w:styleId="Hyperlink">
    <w:name w:val="Hyperlink"/>
    <w:semiHidden/>
    <w:rsid w:val="007255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5E9"/>
    <w:rPr>
      <w:rFonts w:ascii="Tahoma" w:eastAsia="Times New Roman" w:hAnsi="Tahoma" w:cs="Tahoma"/>
      <w:noProof/>
      <w:sz w:val="16"/>
      <w:szCs w:val="16"/>
      <w:lang w:val="sr-Latn-CS"/>
    </w:rPr>
  </w:style>
  <w:style w:type="table" w:styleId="TableGrid">
    <w:name w:val="Table Grid"/>
    <w:basedOn w:val="TableNormal"/>
    <w:uiPriority w:val="59"/>
    <w:rsid w:val="008F4E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6">
    <w:name w:val="Light List Accent 6"/>
    <w:basedOn w:val="TableNormal"/>
    <w:uiPriority w:val="61"/>
    <w:rsid w:val="00D753A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F95BA7"/>
    <w:pPr>
      <w:spacing w:before="100" w:beforeAutospacing="1" w:after="100" w:afterAutospacing="1"/>
      <w:jc w:val="left"/>
    </w:pPr>
    <w:rPr>
      <w:rFonts w:ascii="Times New Roman" w:eastAsiaTheme="minorEastAsia" w:hAnsi="Times New Roman"/>
      <w:noProof w:val="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2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lic\OneDrive%20-%20STADA%20Arzneimittel%20AG\Desktop\Hemofarm%20Word%20templejt%20-%20srpsk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CE9B0BC4B0DF46843B1580C483E649" ma:contentTypeVersion="13" ma:contentTypeDescription="Ein neues Dokument erstellen." ma:contentTypeScope="" ma:versionID="8d2a8186a53c7a69221a447d9bf2784c">
  <xsd:schema xmlns:xsd="http://www.w3.org/2001/XMLSchema" xmlns:xs="http://www.w3.org/2001/XMLSchema" xmlns:p="http://schemas.microsoft.com/office/2006/metadata/properties" xmlns:ns3="6e17e81d-18d0-400e-81d0-d42d3aaffd73" xmlns:ns4="d211abb0-f9dd-4adc-be05-772f0b1da1b0" targetNamespace="http://schemas.microsoft.com/office/2006/metadata/properties" ma:root="true" ma:fieldsID="d26c9f145259541a2f54ecfaaad41b92" ns3:_="" ns4:_="">
    <xsd:import namespace="6e17e81d-18d0-400e-81d0-d42d3aaffd73"/>
    <xsd:import namespace="d211abb0-f9dd-4adc-be05-772f0b1da1b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7e81d-18d0-400e-81d0-d42d3aaffd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Freigabehinweis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1abb0-f9dd-4adc-be05-772f0b1da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7E4B9-5E3B-4466-B6F7-94DA103CAF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5FC5CE-F4D3-499E-815D-C23DFDAD8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17e81d-18d0-400e-81d0-d42d3aaffd73"/>
    <ds:schemaRef ds:uri="d211abb0-f9dd-4adc-be05-772f0b1da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3F0F6-A4CF-49C3-A5EC-148D16A283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74B29-CCDA-489C-AE3B-BE03F83AA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Hemofarm Word templejt - srpski.dotx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Hemofarm AD</Company>
  <LinksUpToDate>false</LinksUpToDate>
  <CharactersWithSpaces>454</CharactersWithSpaces>
  <SharedDoc>false</SharedDoc>
  <HLinks>
    <vt:vector size="12" baseType="variant">
      <vt:variant>
        <vt:i4>2424859</vt:i4>
      </vt:variant>
      <vt:variant>
        <vt:i4>3</vt:i4>
      </vt:variant>
      <vt:variant>
        <vt:i4>0</vt:i4>
      </vt:variant>
      <vt:variant>
        <vt:i4>5</vt:i4>
      </vt:variant>
      <vt:variant>
        <vt:lpwstr>mailto:info@hemofarm.com</vt:lpwstr>
      </vt:variant>
      <vt:variant>
        <vt:lpwstr/>
      </vt:variant>
      <vt:variant>
        <vt:i4>8061016</vt:i4>
      </vt:variant>
      <vt:variant>
        <vt:i4>0</vt:i4>
      </vt:variant>
      <vt:variant>
        <vt:i4>0</vt:i4>
      </vt:variant>
      <vt:variant>
        <vt:i4>5</vt:i4>
      </vt:variant>
      <vt:variant>
        <vt:lpwstr>http://www.hemofarm.com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 Colic</dc:creator>
  <cp:lastModifiedBy>User</cp:lastModifiedBy>
  <cp:revision>2</cp:revision>
  <cp:lastPrinted>2020-02-04T13:45:00Z</cp:lastPrinted>
  <dcterms:created xsi:type="dcterms:W3CDTF">2020-10-07T06:45:00Z</dcterms:created>
  <dcterms:modified xsi:type="dcterms:W3CDTF">2020-10-07T06:45:00Z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0x010100FBCE9B0BC4B0DF46843B1580C483E649</vt:lpwstr>
  </property>
</Properties>
</file>