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CB" w:rsidRDefault="006601CB" w:rsidP="006601CB">
      <w:pPr>
        <w:spacing w:after="0" w:line="240" w:lineRule="auto"/>
        <w:ind w:right="399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bookmarkStart w:id="0" w:name="_GoBack"/>
      <w:bookmarkEnd w:id="0"/>
    </w:p>
    <w:p w:rsidR="006601CB" w:rsidRDefault="006601CB" w:rsidP="006601CB">
      <w:pPr>
        <w:spacing w:after="0" w:line="240" w:lineRule="auto"/>
        <w:ind w:right="399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</w:p>
    <w:p w:rsidR="00A60598" w:rsidRDefault="008F2136" w:rsidP="006601CB">
      <w:pPr>
        <w:spacing w:after="0" w:line="240" w:lineRule="auto"/>
        <w:ind w:right="399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>POZIVNICA ZA W</w:t>
      </w:r>
      <w:r w:rsidR="006601CB" w:rsidRPr="006601CB">
        <w:rPr>
          <w:rFonts w:ascii="Calibri" w:eastAsia="Times New Roman" w:hAnsi="Calibri" w:cs="Times New Roman"/>
          <w:b/>
          <w:color w:val="000000"/>
          <w:sz w:val="36"/>
          <w:szCs w:val="36"/>
        </w:rPr>
        <w:t>EBINAR</w:t>
      </w:r>
    </w:p>
    <w:p w:rsidR="006601CB" w:rsidRPr="006601CB" w:rsidRDefault="006601CB" w:rsidP="006601CB">
      <w:pPr>
        <w:spacing w:after="0" w:line="240" w:lineRule="auto"/>
        <w:ind w:right="399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6601CB" w:rsidRPr="00CB3755" w:rsidRDefault="006601CB" w:rsidP="006601CB">
      <w:pPr>
        <w:rPr>
          <w:sz w:val="28"/>
          <w:szCs w:val="28"/>
        </w:rPr>
      </w:pPr>
      <w:r w:rsidRPr="00CB3755">
        <w:rPr>
          <w:sz w:val="28"/>
          <w:szCs w:val="28"/>
        </w:rPr>
        <w:t xml:space="preserve">Poštovani, </w:t>
      </w:r>
    </w:p>
    <w:p w:rsidR="006601CB" w:rsidRPr="00CB3755" w:rsidRDefault="006601CB" w:rsidP="006601CB">
      <w:pPr>
        <w:rPr>
          <w:sz w:val="28"/>
          <w:szCs w:val="28"/>
        </w:rPr>
      </w:pPr>
    </w:p>
    <w:p w:rsidR="006601CB" w:rsidRPr="00CB3755" w:rsidRDefault="006601CB" w:rsidP="006601CB">
      <w:pPr>
        <w:rPr>
          <w:sz w:val="28"/>
          <w:szCs w:val="28"/>
        </w:rPr>
      </w:pPr>
      <w:r w:rsidRPr="00CB3755">
        <w:rPr>
          <w:sz w:val="28"/>
          <w:szCs w:val="28"/>
        </w:rPr>
        <w:t xml:space="preserve">Čast i zadovoljstvo nam je pozvati Vas na webinar,u organizaciji farmaceutske kompanije Farmavita, </w:t>
      </w:r>
      <w:r w:rsidR="00155A54">
        <w:rPr>
          <w:sz w:val="28"/>
          <w:szCs w:val="28"/>
          <w:u w:val="single"/>
        </w:rPr>
        <w:t>u srijedu</w:t>
      </w:r>
      <w:r w:rsidR="00CB3755" w:rsidRPr="00CB3755">
        <w:rPr>
          <w:sz w:val="28"/>
          <w:szCs w:val="28"/>
          <w:u w:val="single"/>
        </w:rPr>
        <w:t xml:space="preserve"> </w:t>
      </w:r>
      <w:r w:rsidR="00155A54">
        <w:rPr>
          <w:sz w:val="28"/>
          <w:szCs w:val="28"/>
          <w:u w:val="single"/>
        </w:rPr>
        <w:t>21.04</w:t>
      </w:r>
      <w:r w:rsidR="000A6CA1">
        <w:rPr>
          <w:sz w:val="28"/>
          <w:szCs w:val="28"/>
          <w:u w:val="single"/>
        </w:rPr>
        <w:t>.2021</w:t>
      </w:r>
      <w:r w:rsidR="00155A54">
        <w:rPr>
          <w:sz w:val="28"/>
          <w:szCs w:val="28"/>
          <w:u w:val="single"/>
        </w:rPr>
        <w:t>.g. u 18.</w:t>
      </w:r>
      <w:r w:rsidRPr="00CB3755">
        <w:rPr>
          <w:sz w:val="28"/>
          <w:szCs w:val="28"/>
          <w:u w:val="single"/>
        </w:rPr>
        <w:t>00 sati</w:t>
      </w:r>
      <w:r w:rsidRPr="00CB3755">
        <w:rPr>
          <w:sz w:val="28"/>
          <w:szCs w:val="28"/>
        </w:rPr>
        <w:t xml:space="preserve"> sa sljedećim temama: </w:t>
      </w:r>
    </w:p>
    <w:p w:rsidR="006601CB" w:rsidRPr="00CB3755" w:rsidRDefault="006601CB" w:rsidP="006601CB">
      <w:pPr>
        <w:rPr>
          <w:b/>
          <w:sz w:val="28"/>
          <w:szCs w:val="28"/>
        </w:rPr>
      </w:pPr>
    </w:p>
    <w:p w:rsidR="00904F96" w:rsidRPr="00CB3755" w:rsidRDefault="00904F96" w:rsidP="00904F96">
      <w:pPr>
        <w:rPr>
          <w:b/>
          <w:sz w:val="28"/>
          <w:szCs w:val="28"/>
        </w:rPr>
      </w:pPr>
    </w:p>
    <w:p w:rsidR="00CB3755" w:rsidRPr="00CB3755" w:rsidRDefault="000A6CA1" w:rsidP="00CB3755">
      <w:pPr>
        <w:pStyle w:val="ListParagraph"/>
        <w:numPr>
          <w:ilvl w:val="0"/>
          <w:numId w:val="1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“Silymarin u očuvanju glavne laboratorije organizma, jetre</w:t>
      </w:r>
      <w:r w:rsidR="006601CB" w:rsidRPr="00CB3755">
        <w:rPr>
          <w:b/>
          <w:i/>
          <w:sz w:val="28"/>
          <w:szCs w:val="28"/>
        </w:rPr>
        <w:t xml:space="preserve">”,  </w:t>
      </w:r>
    </w:p>
    <w:p w:rsidR="006601CB" w:rsidRPr="00CB3755" w:rsidRDefault="000A6CA1" w:rsidP="00CB3755">
      <w:pPr>
        <w:pStyle w:val="ListParagraph"/>
        <w:ind w:left="1590"/>
        <w:rPr>
          <w:b/>
          <w:sz w:val="28"/>
          <w:szCs w:val="28"/>
        </w:rPr>
      </w:pPr>
      <w:r>
        <w:rPr>
          <w:b/>
          <w:sz w:val="28"/>
          <w:szCs w:val="28"/>
        </w:rPr>
        <w:t>Dr Sabina Salkić</w:t>
      </w:r>
      <w:r w:rsidR="00CB3755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DZ Tuzla </w:t>
      </w:r>
    </w:p>
    <w:p w:rsidR="006601CB" w:rsidRPr="00CB3755" w:rsidRDefault="006601CB" w:rsidP="006601CB">
      <w:pPr>
        <w:jc w:val="both"/>
        <w:rPr>
          <w:b/>
          <w:sz w:val="28"/>
          <w:szCs w:val="28"/>
        </w:rPr>
      </w:pPr>
      <w:r w:rsidRPr="00CB3755">
        <w:rPr>
          <w:b/>
          <w:sz w:val="28"/>
          <w:szCs w:val="28"/>
        </w:rPr>
        <w:t xml:space="preserve"> </w:t>
      </w:r>
    </w:p>
    <w:p w:rsidR="00CB3755" w:rsidRPr="00CB3755" w:rsidRDefault="000A6CA1" w:rsidP="00CB3755">
      <w:pPr>
        <w:pStyle w:val="ListParagraph"/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"Novosti u tretmanu boli</w:t>
      </w:r>
      <w:r w:rsidR="006601CB" w:rsidRPr="00CB3755">
        <w:rPr>
          <w:b/>
          <w:i/>
          <w:sz w:val="28"/>
          <w:szCs w:val="28"/>
        </w:rPr>
        <w:t>"</w:t>
      </w:r>
      <w:r w:rsidR="008F2136" w:rsidRPr="00CB3755">
        <w:rPr>
          <w:b/>
          <w:i/>
          <w:sz w:val="28"/>
          <w:szCs w:val="28"/>
        </w:rPr>
        <w:t>,</w:t>
      </w:r>
    </w:p>
    <w:p w:rsidR="006601CB" w:rsidRPr="00CB3755" w:rsidRDefault="00A5266C" w:rsidP="00CB3755">
      <w:pPr>
        <w:pStyle w:val="ListParagraph"/>
        <w:ind w:left="1590"/>
        <w:jc w:val="both"/>
        <w:rPr>
          <w:b/>
          <w:sz w:val="28"/>
          <w:szCs w:val="28"/>
        </w:rPr>
      </w:pPr>
      <w:r w:rsidRPr="00CB3755">
        <w:rPr>
          <w:b/>
          <w:sz w:val="28"/>
          <w:szCs w:val="28"/>
        </w:rPr>
        <w:t xml:space="preserve"> Amna Husika, </w:t>
      </w:r>
      <w:r w:rsidR="00CB3755" w:rsidRPr="00CB3755">
        <w:rPr>
          <w:b/>
          <w:sz w:val="28"/>
          <w:szCs w:val="28"/>
        </w:rPr>
        <w:t>MA</w:t>
      </w:r>
      <w:r w:rsidR="00CB3755">
        <w:rPr>
          <w:b/>
          <w:sz w:val="28"/>
          <w:szCs w:val="28"/>
        </w:rPr>
        <w:t xml:space="preserve">; </w:t>
      </w:r>
      <w:r w:rsidR="006601CB" w:rsidRPr="00CB3755">
        <w:rPr>
          <w:b/>
          <w:sz w:val="28"/>
          <w:szCs w:val="28"/>
        </w:rPr>
        <w:t>product manager Farmavita</w:t>
      </w:r>
    </w:p>
    <w:p w:rsidR="008F2136" w:rsidRPr="00CB3755" w:rsidRDefault="008F2136" w:rsidP="006601CB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B3755" w:rsidRPr="00CB3755" w:rsidRDefault="008F2136" w:rsidP="00CB3755">
      <w:pPr>
        <w:spacing w:after="0" w:line="240" w:lineRule="auto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Webinar će biti bodovan o</w:t>
      </w:r>
      <w:r w:rsidR="00A5266C" w:rsidRPr="00CB3755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 strane </w:t>
      </w:r>
      <w:r w:rsidR="000A6CA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Ljekarske komore TK</w:t>
      </w:r>
      <w:hyperlink r:id="rId8" w:history="1">
        <w:r w:rsidR="00CB3755">
          <w:rPr>
            <w:rFonts w:eastAsia="Times New Roman" w:cstheme="minorHAnsi"/>
            <w:sz w:val="28"/>
            <w:szCs w:val="28"/>
            <w:shd w:val="clear" w:color="auto" w:fill="FFFFFF"/>
            <w:lang w:val="bs-Latn-BA" w:eastAsia="bs-Latn-BA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5266C" w:rsidRPr="00CB3755">
          <w:rPr>
            <w:rFonts w:eastAsia="Times New Roman" w:cstheme="minorHAnsi"/>
            <w:sz w:val="28"/>
            <w:szCs w:val="28"/>
            <w:shd w:val="clear" w:color="auto" w:fill="FFFFFF"/>
            <w:lang w:val="bs-Latn-BA" w:eastAsia="bs-Latn-BA"/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hyperlink>
    </w:p>
    <w:p w:rsidR="008F2136" w:rsidRPr="00CB3755" w:rsidRDefault="008F2136" w:rsidP="001C4824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8F2136" w:rsidRPr="001C4824" w:rsidRDefault="008F2136" w:rsidP="006601CB">
      <w:pPr>
        <w:jc w:val="both"/>
        <w:rPr>
          <w:rFonts w:cstheme="minorHAnsi"/>
        </w:rPr>
      </w:pPr>
    </w:p>
    <w:p w:rsidR="008F2136" w:rsidRDefault="008F2136" w:rsidP="00CB3755">
      <w:pPr>
        <w:tabs>
          <w:tab w:val="left" w:pos="3585"/>
        </w:tabs>
        <w:jc w:val="both"/>
        <w:rPr>
          <w:b/>
        </w:rPr>
      </w:pPr>
      <w:r w:rsidRPr="00CB3755">
        <w:rPr>
          <w:sz w:val="32"/>
          <w:szCs w:val="32"/>
        </w:rPr>
        <w:t>Vaša Farmavita!</w:t>
      </w:r>
      <w:r w:rsidR="00CB3755">
        <w:rPr>
          <w:sz w:val="32"/>
          <w:szCs w:val="32"/>
        </w:rPr>
        <w:tab/>
      </w:r>
    </w:p>
    <w:p w:rsidR="008F2136" w:rsidRPr="006601CB" w:rsidRDefault="008F2136" w:rsidP="006601CB">
      <w:pPr>
        <w:jc w:val="both"/>
        <w:rPr>
          <w:b/>
        </w:rPr>
      </w:pPr>
    </w:p>
    <w:p w:rsidR="00794A31" w:rsidRDefault="00794A31" w:rsidP="006601CB">
      <w:pPr>
        <w:jc w:val="both"/>
        <w:rPr>
          <w:rFonts w:ascii="Calibri" w:eastAsia="Times New Roman" w:hAnsi="Calibri" w:cs="Times New Roman"/>
          <w:color w:val="000000"/>
        </w:rPr>
      </w:pPr>
    </w:p>
    <w:sectPr w:rsidR="00794A31" w:rsidSect="00F017AA">
      <w:headerReference w:type="default" r:id="rId9"/>
      <w:footerReference w:type="even" r:id="rId10"/>
      <w:footerReference w:type="default" r:id="rId11"/>
      <w:pgSz w:w="11907" w:h="16840" w:code="9"/>
      <w:pgMar w:top="2387" w:right="722" w:bottom="1699" w:left="706" w:header="562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D9" w:rsidRDefault="00FE5AD9">
      <w:r>
        <w:separator/>
      </w:r>
    </w:p>
  </w:endnote>
  <w:endnote w:type="continuationSeparator" w:id="0">
    <w:p w:rsidR="00FE5AD9" w:rsidRDefault="00FE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8F" w:rsidRDefault="00A45BAA">
    <w:pPr>
      <w:pStyle w:val="Footer"/>
      <w:framePr w:wrap="around" w:vAnchor="text" w:hAnchor="margin" w:xAlign="right" w:y="1"/>
    </w:pPr>
    <w:r>
      <w:fldChar w:fldCharType="begin"/>
    </w:r>
    <w:r w:rsidR="001B078F">
      <w:instrText xml:space="preserve">PAGE  </w:instrText>
    </w:r>
    <w:r>
      <w:fldChar w:fldCharType="end"/>
    </w:r>
  </w:p>
  <w:p w:rsidR="001B078F" w:rsidRDefault="001B078F">
    <w:pPr>
      <w:pStyle w:val="Footer"/>
      <w:ind w:right="360"/>
    </w:pPr>
  </w:p>
  <w:p w:rsidR="004D07FF" w:rsidRDefault="004D07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771"/>
    </w:tblGrid>
    <w:tr w:rsidR="007E34CD" w:rsidRPr="00107561" w:rsidTr="004E7059">
      <w:trPr>
        <w:trHeight w:val="730"/>
      </w:trPr>
      <w:tc>
        <w:tcPr>
          <w:tcW w:w="10771" w:type="dxa"/>
          <w:tcBorders>
            <w:left w:val="nil"/>
            <w:bottom w:val="nil"/>
            <w:right w:val="nil"/>
          </w:tcBorders>
        </w:tcPr>
        <w:p w:rsidR="007E34CD" w:rsidRPr="00107561" w:rsidRDefault="007E34CD" w:rsidP="004E7059">
          <w:pPr>
            <w:pStyle w:val="Footer"/>
            <w:tabs>
              <w:tab w:val="clear" w:pos="8640"/>
            </w:tabs>
            <w:jc w:val="center"/>
            <w:rPr>
              <w:rFonts w:asciiTheme="minorHAnsi" w:hAnsiTheme="minorHAnsi"/>
              <w:sz w:val="16"/>
              <w:szCs w:val="16"/>
              <w:lang w:val="hr-HR"/>
            </w:rPr>
          </w:pPr>
          <w:r w:rsidRPr="00107561">
            <w:rPr>
              <w:rFonts w:asciiTheme="minorHAnsi" w:hAnsiTheme="minorHAnsi"/>
              <w:sz w:val="16"/>
              <w:szCs w:val="16"/>
              <w:lang w:val="hr-HR"/>
            </w:rPr>
            <w:t>ID Broj:4200075750009   Poreski broj: 01071908  Rješenje Kantonalnog suda u Sarajevu broj: UF/I-2926/00</w:t>
          </w:r>
        </w:p>
        <w:p w:rsidR="007E34CD" w:rsidRPr="00107561" w:rsidRDefault="007E34CD" w:rsidP="004E7059">
          <w:pPr>
            <w:pStyle w:val="Footer"/>
            <w:tabs>
              <w:tab w:val="clear" w:pos="8640"/>
            </w:tabs>
            <w:jc w:val="center"/>
            <w:rPr>
              <w:rFonts w:asciiTheme="minorHAnsi" w:hAnsiTheme="minorHAnsi"/>
              <w:sz w:val="16"/>
              <w:szCs w:val="16"/>
              <w:lang w:val="hr-HR"/>
            </w:rPr>
          </w:pPr>
          <w:r w:rsidRPr="00107561">
            <w:rPr>
              <w:rFonts w:asciiTheme="minorHAnsi" w:hAnsiTheme="minorHAnsi"/>
              <w:sz w:val="16"/>
              <w:szCs w:val="16"/>
              <w:lang w:val="hr-HR"/>
            </w:rPr>
            <w:t xml:space="preserve">Transakcioni račun: 154001-1100032253 </w:t>
          </w:r>
          <w:r w:rsidR="000E21AD" w:rsidRPr="00107561">
            <w:rPr>
              <w:rFonts w:asciiTheme="minorHAnsi" w:hAnsiTheme="minorHAnsi"/>
              <w:sz w:val="16"/>
              <w:szCs w:val="16"/>
              <w:lang w:val="hr-HR"/>
            </w:rPr>
            <w:t>INTESA SANPAOLO BANKA</w:t>
          </w:r>
          <w:r w:rsidRPr="00107561">
            <w:rPr>
              <w:rFonts w:asciiTheme="minorHAnsi" w:hAnsiTheme="minorHAnsi"/>
              <w:sz w:val="16"/>
              <w:szCs w:val="16"/>
              <w:lang w:val="hr-HR"/>
            </w:rPr>
            <w:t xml:space="preserve">; </w:t>
          </w:r>
          <w:r w:rsidR="004E7059" w:rsidRPr="00107561">
            <w:rPr>
              <w:rFonts w:asciiTheme="minorHAnsi" w:hAnsiTheme="minorHAnsi"/>
              <w:sz w:val="16"/>
              <w:szCs w:val="16"/>
              <w:lang w:val="hr-HR"/>
            </w:rPr>
            <w:t>338900-2210948946 UNICREDIT BANK</w:t>
          </w:r>
          <w:r w:rsidR="00F017AA">
            <w:rPr>
              <w:rFonts w:asciiTheme="minorHAnsi" w:hAnsiTheme="minorHAnsi"/>
              <w:sz w:val="16"/>
              <w:szCs w:val="16"/>
              <w:lang w:val="hr-HR"/>
            </w:rPr>
            <w:t>A d.d.</w:t>
          </w:r>
          <w:r w:rsidR="004E7059" w:rsidRPr="00107561">
            <w:rPr>
              <w:rFonts w:asciiTheme="minorHAnsi" w:hAnsiTheme="minorHAnsi"/>
              <w:sz w:val="16"/>
              <w:szCs w:val="16"/>
              <w:lang w:val="hr-HR"/>
            </w:rPr>
            <w:t>;</w:t>
          </w:r>
        </w:p>
        <w:p w:rsidR="004E7059" w:rsidRPr="00107561" w:rsidRDefault="004E7059" w:rsidP="000E21AD">
          <w:pPr>
            <w:pStyle w:val="Footer"/>
            <w:tabs>
              <w:tab w:val="clear" w:pos="8640"/>
            </w:tabs>
            <w:jc w:val="center"/>
            <w:rPr>
              <w:sz w:val="16"/>
              <w:szCs w:val="16"/>
              <w:lang w:val="hr-HR"/>
            </w:rPr>
          </w:pPr>
          <w:r w:rsidRPr="00107561">
            <w:rPr>
              <w:rFonts w:asciiTheme="minorHAnsi" w:hAnsiTheme="minorHAnsi"/>
              <w:sz w:val="16"/>
              <w:szCs w:val="16"/>
              <w:lang w:val="hr-HR"/>
            </w:rPr>
            <w:t>102050-0000081769 UNION BANKA DD SARAJEVO</w:t>
          </w:r>
        </w:p>
      </w:tc>
    </w:tr>
  </w:tbl>
  <w:p w:rsidR="001B078F" w:rsidRPr="007E34CD" w:rsidRDefault="001B078F" w:rsidP="00211579">
    <w:pPr>
      <w:pStyle w:val="Footer"/>
      <w:tabs>
        <w:tab w:val="clear" w:pos="8640"/>
      </w:tabs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D9" w:rsidRDefault="00FE5AD9">
      <w:r>
        <w:separator/>
      </w:r>
    </w:p>
  </w:footnote>
  <w:footnote w:type="continuationSeparator" w:id="0">
    <w:p w:rsidR="00FE5AD9" w:rsidRDefault="00FE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0A" w:rsidRDefault="004E7059">
    <w:pPr>
      <w:pStyle w:val="Header"/>
    </w:pPr>
    <w:r>
      <w:rPr>
        <w:rFonts w:ascii="Tahoma" w:hAnsi="Tahoma" w:cs="Tahoma"/>
        <w:noProof/>
        <w:lang w:eastAsia="en-GB"/>
      </w:rPr>
      <w:drawing>
        <wp:inline distT="0" distB="0" distL="0" distR="0" wp14:anchorId="3ACD9B76" wp14:editId="7CD1D0F6">
          <wp:extent cx="3714750" cy="971550"/>
          <wp:effectExtent l="19050" t="0" r="0" b="0"/>
          <wp:docPr id="1" name="Picture 1" descr="farmavita zaglavlj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avita zaglavlj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7FF" w:rsidRDefault="004D07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C22"/>
    <w:multiLevelType w:val="hybridMultilevel"/>
    <w:tmpl w:val="3A08A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7C59"/>
    <w:multiLevelType w:val="singleLevel"/>
    <w:tmpl w:val="507E54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CB629AE"/>
    <w:multiLevelType w:val="singleLevel"/>
    <w:tmpl w:val="401CF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26040E6F"/>
    <w:multiLevelType w:val="hybridMultilevel"/>
    <w:tmpl w:val="7B9469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6D47"/>
    <w:multiLevelType w:val="hybridMultilevel"/>
    <w:tmpl w:val="6A500D4E"/>
    <w:lvl w:ilvl="0" w:tplc="BF48CE36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4D44"/>
    <w:multiLevelType w:val="hybridMultilevel"/>
    <w:tmpl w:val="77300756"/>
    <w:lvl w:ilvl="0" w:tplc="F1C8243C"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6">
    <w:nsid w:val="42EC22D1"/>
    <w:multiLevelType w:val="hybridMultilevel"/>
    <w:tmpl w:val="AB9AA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830E2"/>
    <w:multiLevelType w:val="hybridMultilevel"/>
    <w:tmpl w:val="D1B46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A2FB2"/>
    <w:multiLevelType w:val="hybridMultilevel"/>
    <w:tmpl w:val="B0621EB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3F9F"/>
    <w:multiLevelType w:val="hybridMultilevel"/>
    <w:tmpl w:val="B7A81E32"/>
    <w:lvl w:ilvl="0" w:tplc="13E217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75" w:hanging="360"/>
      </w:pPr>
    </w:lvl>
    <w:lvl w:ilvl="2" w:tplc="101A001B" w:tentative="1">
      <w:start w:val="1"/>
      <w:numFmt w:val="lowerRoman"/>
      <w:lvlText w:val="%3."/>
      <w:lvlJc w:val="right"/>
      <w:pPr>
        <w:ind w:left="2295" w:hanging="180"/>
      </w:pPr>
    </w:lvl>
    <w:lvl w:ilvl="3" w:tplc="101A000F" w:tentative="1">
      <w:start w:val="1"/>
      <w:numFmt w:val="decimal"/>
      <w:lvlText w:val="%4."/>
      <w:lvlJc w:val="left"/>
      <w:pPr>
        <w:ind w:left="3015" w:hanging="360"/>
      </w:pPr>
    </w:lvl>
    <w:lvl w:ilvl="4" w:tplc="101A0019" w:tentative="1">
      <w:start w:val="1"/>
      <w:numFmt w:val="lowerLetter"/>
      <w:lvlText w:val="%5."/>
      <w:lvlJc w:val="left"/>
      <w:pPr>
        <w:ind w:left="3735" w:hanging="360"/>
      </w:pPr>
    </w:lvl>
    <w:lvl w:ilvl="5" w:tplc="101A001B" w:tentative="1">
      <w:start w:val="1"/>
      <w:numFmt w:val="lowerRoman"/>
      <w:lvlText w:val="%6."/>
      <w:lvlJc w:val="right"/>
      <w:pPr>
        <w:ind w:left="4455" w:hanging="180"/>
      </w:pPr>
    </w:lvl>
    <w:lvl w:ilvl="6" w:tplc="101A000F" w:tentative="1">
      <w:start w:val="1"/>
      <w:numFmt w:val="decimal"/>
      <w:lvlText w:val="%7."/>
      <w:lvlJc w:val="left"/>
      <w:pPr>
        <w:ind w:left="5175" w:hanging="360"/>
      </w:pPr>
    </w:lvl>
    <w:lvl w:ilvl="7" w:tplc="101A0019" w:tentative="1">
      <w:start w:val="1"/>
      <w:numFmt w:val="lowerLetter"/>
      <w:lvlText w:val="%8."/>
      <w:lvlJc w:val="left"/>
      <w:pPr>
        <w:ind w:left="5895" w:hanging="360"/>
      </w:pPr>
    </w:lvl>
    <w:lvl w:ilvl="8" w:tplc="10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D4B7C17"/>
    <w:multiLevelType w:val="hybridMultilevel"/>
    <w:tmpl w:val="ED5A2322"/>
    <w:lvl w:ilvl="0" w:tplc="DDC8EEF0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105BF1"/>
    <w:multiLevelType w:val="hybridMultilevel"/>
    <w:tmpl w:val="D316B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20CFF"/>
    <w:multiLevelType w:val="hybridMultilevel"/>
    <w:tmpl w:val="3906E3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466F3"/>
    <w:multiLevelType w:val="hybridMultilevel"/>
    <w:tmpl w:val="9CC6F0C6"/>
    <w:lvl w:ilvl="0" w:tplc="7F06AD1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E57AC">
      <w:numFmt w:val="none"/>
      <w:lvlText w:val=""/>
      <w:lvlJc w:val="left"/>
      <w:pPr>
        <w:tabs>
          <w:tab w:val="num" w:pos="360"/>
        </w:tabs>
      </w:pPr>
    </w:lvl>
    <w:lvl w:ilvl="2" w:tplc="B4A013D4">
      <w:numFmt w:val="none"/>
      <w:lvlText w:val=""/>
      <w:lvlJc w:val="left"/>
      <w:pPr>
        <w:tabs>
          <w:tab w:val="num" w:pos="360"/>
        </w:tabs>
      </w:pPr>
    </w:lvl>
    <w:lvl w:ilvl="3" w:tplc="FC68D1D8">
      <w:numFmt w:val="none"/>
      <w:lvlText w:val=""/>
      <w:lvlJc w:val="left"/>
      <w:pPr>
        <w:tabs>
          <w:tab w:val="num" w:pos="360"/>
        </w:tabs>
      </w:pPr>
    </w:lvl>
    <w:lvl w:ilvl="4" w:tplc="095C4806">
      <w:numFmt w:val="none"/>
      <w:lvlText w:val=""/>
      <w:lvlJc w:val="left"/>
      <w:pPr>
        <w:tabs>
          <w:tab w:val="num" w:pos="360"/>
        </w:tabs>
      </w:pPr>
    </w:lvl>
    <w:lvl w:ilvl="5" w:tplc="6B5E5A40">
      <w:numFmt w:val="none"/>
      <w:lvlText w:val=""/>
      <w:lvlJc w:val="left"/>
      <w:pPr>
        <w:tabs>
          <w:tab w:val="num" w:pos="360"/>
        </w:tabs>
      </w:pPr>
    </w:lvl>
    <w:lvl w:ilvl="6" w:tplc="B14AD58E">
      <w:numFmt w:val="none"/>
      <w:lvlText w:val=""/>
      <w:lvlJc w:val="left"/>
      <w:pPr>
        <w:tabs>
          <w:tab w:val="num" w:pos="360"/>
        </w:tabs>
      </w:pPr>
    </w:lvl>
    <w:lvl w:ilvl="7" w:tplc="61ECFCAA">
      <w:numFmt w:val="none"/>
      <w:lvlText w:val=""/>
      <w:lvlJc w:val="left"/>
      <w:pPr>
        <w:tabs>
          <w:tab w:val="num" w:pos="360"/>
        </w:tabs>
      </w:pPr>
    </w:lvl>
    <w:lvl w:ilvl="8" w:tplc="90D83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0"/>
    <w:rsid w:val="00005489"/>
    <w:rsid w:val="00006031"/>
    <w:rsid w:val="00014665"/>
    <w:rsid w:val="000575CC"/>
    <w:rsid w:val="000765D6"/>
    <w:rsid w:val="00084791"/>
    <w:rsid w:val="000A6CA1"/>
    <w:rsid w:val="000D697E"/>
    <w:rsid w:val="000E21AD"/>
    <w:rsid w:val="000E2831"/>
    <w:rsid w:val="000E507B"/>
    <w:rsid w:val="00105790"/>
    <w:rsid w:val="00107561"/>
    <w:rsid w:val="00113850"/>
    <w:rsid w:val="00116518"/>
    <w:rsid w:val="001241FE"/>
    <w:rsid w:val="00155A54"/>
    <w:rsid w:val="001668E2"/>
    <w:rsid w:val="001B078F"/>
    <w:rsid w:val="001C4824"/>
    <w:rsid w:val="001E1DDB"/>
    <w:rsid w:val="00211579"/>
    <w:rsid w:val="00222AA3"/>
    <w:rsid w:val="002304EB"/>
    <w:rsid w:val="002530AE"/>
    <w:rsid w:val="002A5181"/>
    <w:rsid w:val="002B0B7D"/>
    <w:rsid w:val="002B6E5A"/>
    <w:rsid w:val="002C12F1"/>
    <w:rsid w:val="002E62DB"/>
    <w:rsid w:val="002E7827"/>
    <w:rsid w:val="002F4642"/>
    <w:rsid w:val="002F4DDA"/>
    <w:rsid w:val="003042ED"/>
    <w:rsid w:val="00304948"/>
    <w:rsid w:val="0032093A"/>
    <w:rsid w:val="0033526D"/>
    <w:rsid w:val="00365663"/>
    <w:rsid w:val="00366D86"/>
    <w:rsid w:val="003908FC"/>
    <w:rsid w:val="003A476A"/>
    <w:rsid w:val="003D22A1"/>
    <w:rsid w:val="00431ECD"/>
    <w:rsid w:val="0045183D"/>
    <w:rsid w:val="00452EFE"/>
    <w:rsid w:val="004552F5"/>
    <w:rsid w:val="004A7720"/>
    <w:rsid w:val="004C190D"/>
    <w:rsid w:val="004D07FF"/>
    <w:rsid w:val="004D0E3C"/>
    <w:rsid w:val="004E3719"/>
    <w:rsid w:val="004E7059"/>
    <w:rsid w:val="004F0093"/>
    <w:rsid w:val="00500333"/>
    <w:rsid w:val="005069E3"/>
    <w:rsid w:val="00506DEB"/>
    <w:rsid w:val="00523529"/>
    <w:rsid w:val="005D36C9"/>
    <w:rsid w:val="005F4C23"/>
    <w:rsid w:val="0065292C"/>
    <w:rsid w:val="006601CB"/>
    <w:rsid w:val="006864F3"/>
    <w:rsid w:val="006B668B"/>
    <w:rsid w:val="006D0F04"/>
    <w:rsid w:val="006D14DD"/>
    <w:rsid w:val="006D1914"/>
    <w:rsid w:val="00757B94"/>
    <w:rsid w:val="00794A31"/>
    <w:rsid w:val="007A60BE"/>
    <w:rsid w:val="007D16B1"/>
    <w:rsid w:val="007D66AE"/>
    <w:rsid w:val="007E34CD"/>
    <w:rsid w:val="00801C18"/>
    <w:rsid w:val="008168AF"/>
    <w:rsid w:val="0081745B"/>
    <w:rsid w:val="0086239F"/>
    <w:rsid w:val="00883735"/>
    <w:rsid w:val="008C5E81"/>
    <w:rsid w:val="008D2A7A"/>
    <w:rsid w:val="008F2136"/>
    <w:rsid w:val="00904F96"/>
    <w:rsid w:val="00916986"/>
    <w:rsid w:val="00931CB1"/>
    <w:rsid w:val="00974EC0"/>
    <w:rsid w:val="009769B7"/>
    <w:rsid w:val="009826A0"/>
    <w:rsid w:val="00A3197C"/>
    <w:rsid w:val="00A4200D"/>
    <w:rsid w:val="00A45BAA"/>
    <w:rsid w:val="00A5266C"/>
    <w:rsid w:val="00A60598"/>
    <w:rsid w:val="00A92D0B"/>
    <w:rsid w:val="00AB695D"/>
    <w:rsid w:val="00AC5837"/>
    <w:rsid w:val="00AD060A"/>
    <w:rsid w:val="00AD7237"/>
    <w:rsid w:val="00AE2E60"/>
    <w:rsid w:val="00AE48BE"/>
    <w:rsid w:val="00B22D77"/>
    <w:rsid w:val="00B5032E"/>
    <w:rsid w:val="00BA7EB3"/>
    <w:rsid w:val="00BB3EF2"/>
    <w:rsid w:val="00BB7E1F"/>
    <w:rsid w:val="00BE0B09"/>
    <w:rsid w:val="00BE0FF0"/>
    <w:rsid w:val="00BF5F61"/>
    <w:rsid w:val="00C048D6"/>
    <w:rsid w:val="00C301D6"/>
    <w:rsid w:val="00C6482C"/>
    <w:rsid w:val="00C672DC"/>
    <w:rsid w:val="00CA25B7"/>
    <w:rsid w:val="00CB3755"/>
    <w:rsid w:val="00CB530D"/>
    <w:rsid w:val="00CE32B0"/>
    <w:rsid w:val="00D401C7"/>
    <w:rsid w:val="00D42ED0"/>
    <w:rsid w:val="00D71978"/>
    <w:rsid w:val="00D9149B"/>
    <w:rsid w:val="00DA0997"/>
    <w:rsid w:val="00DC3CD1"/>
    <w:rsid w:val="00E20428"/>
    <w:rsid w:val="00E25C67"/>
    <w:rsid w:val="00E8278F"/>
    <w:rsid w:val="00EF5F60"/>
    <w:rsid w:val="00F017AA"/>
    <w:rsid w:val="00F0219D"/>
    <w:rsid w:val="00F0680F"/>
    <w:rsid w:val="00F13E6C"/>
    <w:rsid w:val="00F3755F"/>
    <w:rsid w:val="00F459E9"/>
    <w:rsid w:val="00F747A9"/>
    <w:rsid w:val="00F76334"/>
    <w:rsid w:val="00F93D12"/>
    <w:rsid w:val="00F95157"/>
    <w:rsid w:val="00FA4658"/>
    <w:rsid w:val="00FC21C4"/>
    <w:rsid w:val="00FD38B7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A25B7"/>
    <w:pPr>
      <w:keepNext/>
      <w:spacing w:before="360" w:after="240" w:line="240" w:lineRule="auto"/>
      <w:ind w:left="1134" w:right="567"/>
      <w:outlineLvl w:val="0"/>
    </w:pPr>
    <w:rPr>
      <w:rFonts w:ascii="Arial" w:eastAsia="Times New Roman" w:hAnsi="Arial" w:cs="Times New Roman"/>
      <w:b/>
      <w:noProof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CA25B7"/>
    <w:pPr>
      <w:keepNext/>
      <w:spacing w:before="240" w:after="120" w:line="240" w:lineRule="auto"/>
      <w:ind w:left="1134" w:right="567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A25B7"/>
    <w:pPr>
      <w:keepNext/>
      <w:spacing w:before="120" w:after="0" w:line="240" w:lineRule="auto"/>
      <w:ind w:left="1134" w:right="567"/>
      <w:jc w:val="both"/>
      <w:outlineLvl w:val="2"/>
    </w:pPr>
    <w:rPr>
      <w:rFonts w:ascii="Arial" w:eastAsia="Times New Roman" w:hAnsi="Arial" w:cs="Times New Roman"/>
      <w:b/>
      <w:spacing w:val="-4"/>
      <w:sz w:val="24"/>
      <w:szCs w:val="20"/>
      <w:lang w:val="hr-HR"/>
    </w:rPr>
  </w:style>
  <w:style w:type="paragraph" w:styleId="Heading4">
    <w:name w:val="heading 4"/>
    <w:basedOn w:val="Heading3"/>
    <w:next w:val="Normal"/>
    <w:link w:val="Heading4Char"/>
    <w:qFormat/>
    <w:rsid w:val="00CA25B7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5B7"/>
    <w:rPr>
      <w:rFonts w:ascii="Arial" w:hAnsi="Arial"/>
      <w:b/>
      <w:spacing w:val="-4"/>
      <w:sz w:val="24"/>
      <w:lang w:val="hr-HR" w:eastAsia="en-US" w:bidi="ar-SA"/>
    </w:rPr>
  </w:style>
  <w:style w:type="character" w:customStyle="1" w:styleId="Heading4Char">
    <w:name w:val="Heading 4 Char"/>
    <w:basedOn w:val="Heading3Char"/>
    <w:link w:val="Heading4"/>
    <w:rsid w:val="00CA25B7"/>
    <w:rPr>
      <w:rFonts w:ascii="Arial" w:hAnsi="Arial"/>
      <w:b/>
      <w:spacing w:val="-4"/>
      <w:sz w:val="24"/>
      <w:lang w:val="hr-HR" w:eastAsia="en-US" w:bidi="ar-SA"/>
    </w:rPr>
  </w:style>
  <w:style w:type="paragraph" w:styleId="Footer">
    <w:name w:val="footer"/>
    <w:basedOn w:val="Normal"/>
    <w:link w:val="FooterChar"/>
    <w:rsid w:val="00DA099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E0B0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pacing w:val="-4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E34CD"/>
    <w:rPr>
      <w:rFonts w:ascii="Arial" w:hAnsi="Arial"/>
      <w:spacing w:val="-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A3"/>
    <w:pPr>
      <w:spacing w:after="0" w:line="240" w:lineRule="auto"/>
      <w:ind w:left="1134" w:right="567" w:firstLine="567"/>
      <w:jc w:val="both"/>
    </w:pPr>
    <w:rPr>
      <w:rFonts w:ascii="Tahoma" w:eastAsia="Times New Roman" w:hAnsi="Tahoma" w:cs="Tahoma"/>
      <w:spacing w:val="-4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3"/>
    <w:rPr>
      <w:rFonts w:ascii="Tahoma" w:hAnsi="Tahoma" w:cs="Tahoma"/>
      <w:spacing w:val="-4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719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0333"/>
  </w:style>
  <w:style w:type="character" w:customStyle="1" w:styleId="HeaderChar">
    <w:name w:val="Header Char"/>
    <w:basedOn w:val="DefaultParagraphFont"/>
    <w:link w:val="Header"/>
    <w:uiPriority w:val="99"/>
    <w:rsid w:val="00904F96"/>
    <w:rPr>
      <w:rFonts w:ascii="Arial" w:hAnsi="Arial"/>
      <w:spacing w:val="-4"/>
      <w:lang w:val="en-GB" w:eastAsia="en-US"/>
    </w:rPr>
  </w:style>
  <w:style w:type="character" w:styleId="Strong">
    <w:name w:val="Strong"/>
    <w:qFormat/>
    <w:rsid w:val="00904F96"/>
    <w:rPr>
      <w:b/>
      <w:bCs/>
    </w:rPr>
  </w:style>
  <w:style w:type="character" w:styleId="Hyperlink">
    <w:name w:val="Hyperlink"/>
    <w:uiPriority w:val="99"/>
    <w:unhideWhenUsed/>
    <w:rsid w:val="00904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A25B7"/>
    <w:pPr>
      <w:keepNext/>
      <w:spacing w:before="360" w:after="240" w:line="240" w:lineRule="auto"/>
      <w:ind w:left="1134" w:right="567"/>
      <w:outlineLvl w:val="0"/>
    </w:pPr>
    <w:rPr>
      <w:rFonts w:ascii="Arial" w:eastAsia="Times New Roman" w:hAnsi="Arial" w:cs="Times New Roman"/>
      <w:b/>
      <w:noProof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CA25B7"/>
    <w:pPr>
      <w:keepNext/>
      <w:spacing w:before="240" w:after="120" w:line="240" w:lineRule="auto"/>
      <w:ind w:left="1134" w:right="567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A25B7"/>
    <w:pPr>
      <w:keepNext/>
      <w:spacing w:before="120" w:after="0" w:line="240" w:lineRule="auto"/>
      <w:ind w:left="1134" w:right="567"/>
      <w:jc w:val="both"/>
      <w:outlineLvl w:val="2"/>
    </w:pPr>
    <w:rPr>
      <w:rFonts w:ascii="Arial" w:eastAsia="Times New Roman" w:hAnsi="Arial" w:cs="Times New Roman"/>
      <w:b/>
      <w:spacing w:val="-4"/>
      <w:sz w:val="24"/>
      <w:szCs w:val="20"/>
      <w:lang w:val="hr-HR"/>
    </w:rPr>
  </w:style>
  <w:style w:type="paragraph" w:styleId="Heading4">
    <w:name w:val="heading 4"/>
    <w:basedOn w:val="Heading3"/>
    <w:next w:val="Normal"/>
    <w:link w:val="Heading4Char"/>
    <w:qFormat/>
    <w:rsid w:val="00CA25B7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5B7"/>
    <w:rPr>
      <w:rFonts w:ascii="Arial" w:hAnsi="Arial"/>
      <w:b/>
      <w:spacing w:val="-4"/>
      <w:sz w:val="24"/>
      <w:lang w:val="hr-HR" w:eastAsia="en-US" w:bidi="ar-SA"/>
    </w:rPr>
  </w:style>
  <w:style w:type="character" w:customStyle="1" w:styleId="Heading4Char">
    <w:name w:val="Heading 4 Char"/>
    <w:basedOn w:val="Heading3Char"/>
    <w:link w:val="Heading4"/>
    <w:rsid w:val="00CA25B7"/>
    <w:rPr>
      <w:rFonts w:ascii="Arial" w:hAnsi="Arial"/>
      <w:b/>
      <w:spacing w:val="-4"/>
      <w:sz w:val="24"/>
      <w:lang w:val="hr-HR" w:eastAsia="en-US" w:bidi="ar-SA"/>
    </w:rPr>
  </w:style>
  <w:style w:type="paragraph" w:styleId="Footer">
    <w:name w:val="footer"/>
    <w:basedOn w:val="Normal"/>
    <w:link w:val="FooterChar"/>
    <w:rsid w:val="00DA099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E0B0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pacing w:val="-4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E34CD"/>
    <w:rPr>
      <w:rFonts w:ascii="Arial" w:hAnsi="Arial"/>
      <w:spacing w:val="-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A3"/>
    <w:pPr>
      <w:spacing w:after="0" w:line="240" w:lineRule="auto"/>
      <w:ind w:left="1134" w:right="567" w:firstLine="567"/>
      <w:jc w:val="both"/>
    </w:pPr>
    <w:rPr>
      <w:rFonts w:ascii="Tahoma" w:eastAsia="Times New Roman" w:hAnsi="Tahoma" w:cs="Tahoma"/>
      <w:spacing w:val="-4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3"/>
    <w:rPr>
      <w:rFonts w:ascii="Tahoma" w:hAnsi="Tahoma" w:cs="Tahoma"/>
      <w:spacing w:val="-4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719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0333"/>
  </w:style>
  <w:style w:type="character" w:customStyle="1" w:styleId="HeaderChar">
    <w:name w:val="Header Char"/>
    <w:basedOn w:val="DefaultParagraphFont"/>
    <w:link w:val="Header"/>
    <w:uiPriority w:val="99"/>
    <w:rsid w:val="00904F96"/>
    <w:rPr>
      <w:rFonts w:ascii="Arial" w:hAnsi="Arial"/>
      <w:spacing w:val="-4"/>
      <w:lang w:val="en-GB" w:eastAsia="en-US"/>
    </w:rPr>
  </w:style>
  <w:style w:type="character" w:styleId="Strong">
    <w:name w:val="Strong"/>
    <w:qFormat/>
    <w:rsid w:val="00904F96"/>
    <w:rPr>
      <w:b/>
      <w:bCs/>
    </w:rPr>
  </w:style>
  <w:style w:type="character" w:styleId="Hyperlink">
    <w:name w:val="Hyperlink"/>
    <w:uiPriority w:val="99"/>
    <w:unhideWhenUsed/>
    <w:rsid w:val="0090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aceutskakomora.b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to\Desktop\ftv\DOKUMENTI\MEMORANDUM_FV_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MEMORANDUM_FV_NOVI.dotx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SARAJEVO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eleto</dc:creator>
  <cp:lastModifiedBy>User</cp:lastModifiedBy>
  <cp:revision>2</cp:revision>
  <cp:lastPrinted>2019-08-27T08:27:00Z</cp:lastPrinted>
  <dcterms:created xsi:type="dcterms:W3CDTF">2021-04-19T09:19:00Z</dcterms:created>
  <dcterms:modified xsi:type="dcterms:W3CDTF">2021-04-19T09:19:00Z</dcterms:modified>
</cp:coreProperties>
</file>